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3545" w14:textId="77777777" w:rsidR="00366543" w:rsidRPr="00CA2B6C" w:rsidRDefault="00366543" w:rsidP="00366543">
      <w:pPr>
        <w:pStyle w:val="SNSignature"/>
        <w:jc w:val="center"/>
        <w:rPr>
          <w:rStyle w:val="Accentuation"/>
          <w:rFonts w:eastAsia="Lucida Sans Unicode"/>
          <w:b/>
          <w:sz w:val="20"/>
          <w:szCs w:val="20"/>
        </w:rPr>
      </w:pPr>
      <w:r w:rsidRPr="00CA2B6C">
        <w:rPr>
          <w:rStyle w:val="Accentuation"/>
          <w:rFonts w:eastAsia="Lucida Sans Unicode"/>
          <w:b/>
          <w:sz w:val="20"/>
          <w:szCs w:val="20"/>
        </w:rPr>
        <w:t>FORMULAIRE D’INSCRIPTION AU RECRUTEMENT D’OUV</w:t>
      </w:r>
      <w:r w:rsidR="00A76D04">
        <w:rPr>
          <w:rStyle w:val="Accentuation"/>
          <w:rFonts w:eastAsia="Lucida Sans Unicode"/>
          <w:b/>
          <w:sz w:val="20"/>
          <w:szCs w:val="20"/>
        </w:rPr>
        <w:t>RIERS DE L’</w:t>
      </w:r>
      <w:r w:rsidR="000C6425">
        <w:rPr>
          <w:rStyle w:val="Accentuation"/>
          <w:rFonts w:eastAsia="Lucida Sans Unicode"/>
          <w:b/>
          <w:sz w:val="20"/>
          <w:szCs w:val="20"/>
        </w:rPr>
        <w:t>É</w:t>
      </w:r>
      <w:r w:rsidR="00A76D04">
        <w:rPr>
          <w:rStyle w:val="Accentuation"/>
          <w:rFonts w:eastAsia="Lucida Sans Unicode"/>
          <w:b/>
          <w:sz w:val="20"/>
          <w:szCs w:val="20"/>
        </w:rPr>
        <w:t>TAT DU MINIST</w:t>
      </w:r>
      <w:r w:rsidR="000C6425">
        <w:rPr>
          <w:rStyle w:val="Accentuation"/>
          <w:rFonts w:eastAsia="Lucida Sans Unicode"/>
          <w:b/>
          <w:sz w:val="20"/>
          <w:szCs w:val="20"/>
        </w:rPr>
        <w:t>È</w:t>
      </w:r>
      <w:r w:rsidR="00A76D04">
        <w:rPr>
          <w:rStyle w:val="Accentuation"/>
          <w:rFonts w:eastAsia="Lucida Sans Unicode"/>
          <w:b/>
          <w:sz w:val="20"/>
          <w:szCs w:val="20"/>
        </w:rPr>
        <w:t>RE DES ARMÉES</w:t>
      </w:r>
    </w:p>
    <w:p w14:paraId="2C608B75" w14:textId="77777777" w:rsidR="00366543" w:rsidRPr="00CA2B6C" w:rsidRDefault="00366543" w:rsidP="00366543">
      <w:pPr>
        <w:spacing w:before="360" w:after="480"/>
        <w:jc w:val="center"/>
        <w:rPr>
          <w:b/>
          <w:sz w:val="20"/>
          <w:szCs w:val="20"/>
          <w:u w:val="single"/>
        </w:rPr>
      </w:pPr>
      <w:r w:rsidRPr="00CA2B6C">
        <w:rPr>
          <w:b/>
          <w:sz w:val="20"/>
          <w:szCs w:val="20"/>
          <w:u w:val="single"/>
        </w:rPr>
        <w:t>RENSEIGNEMENTS OBLIGATOIRES</w:t>
      </w:r>
    </w:p>
    <w:p w14:paraId="0ED2D6DB" w14:textId="77777777" w:rsidR="00366543" w:rsidRPr="00CA2B6C" w:rsidRDefault="00366543" w:rsidP="00366543">
      <w:pPr>
        <w:tabs>
          <w:tab w:val="left" w:pos="3402"/>
          <w:tab w:val="right" w:leader="underscore" w:pos="8789"/>
        </w:tabs>
        <w:spacing w:line="360" w:lineRule="auto"/>
        <w:rPr>
          <w:sz w:val="20"/>
          <w:szCs w:val="20"/>
        </w:rPr>
      </w:pPr>
      <w:r w:rsidRPr="00CA2B6C">
        <w:rPr>
          <w:b/>
          <w:sz w:val="20"/>
          <w:szCs w:val="20"/>
        </w:rPr>
        <w:t>IDENTIFICATION</w:t>
      </w:r>
      <w:r w:rsidRPr="00CA2B6C">
        <w:rPr>
          <w:sz w:val="20"/>
          <w:szCs w:val="20"/>
        </w:rPr>
        <w:t> :</w:t>
      </w:r>
    </w:p>
    <w:p w14:paraId="498950BF" w14:textId="77777777" w:rsidR="00366543" w:rsidRPr="00CA2B6C" w:rsidRDefault="00366543" w:rsidP="00366543">
      <w:pPr>
        <w:tabs>
          <w:tab w:val="left" w:pos="3402"/>
          <w:tab w:val="right" w:leader="underscore" w:pos="8789"/>
        </w:tabs>
        <w:spacing w:line="360" w:lineRule="auto"/>
        <w:rPr>
          <w:sz w:val="20"/>
          <w:szCs w:val="20"/>
        </w:rPr>
      </w:pPr>
      <w:r w:rsidRPr="00CA2B6C">
        <w:rPr>
          <w:sz w:val="20"/>
          <w:szCs w:val="20"/>
        </w:rPr>
        <w:t xml:space="preserve">M.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Mme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ab/>
      </w:r>
    </w:p>
    <w:p w14:paraId="33EB8A47"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Nom de naissance: </w:t>
      </w:r>
      <w:r w:rsidRPr="00CA2B6C">
        <w:rPr>
          <w:sz w:val="20"/>
          <w:szCs w:val="20"/>
        </w:rPr>
        <w:tab/>
      </w:r>
    </w:p>
    <w:p w14:paraId="6E2485EE"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Nom d'usage ou d’épouse : </w:t>
      </w:r>
      <w:r w:rsidRPr="00CA2B6C">
        <w:rPr>
          <w:sz w:val="20"/>
          <w:szCs w:val="20"/>
        </w:rPr>
        <w:tab/>
      </w:r>
    </w:p>
    <w:p w14:paraId="0A32E7E3"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Prénom(s) : </w:t>
      </w:r>
      <w:r w:rsidRPr="00CA2B6C">
        <w:rPr>
          <w:sz w:val="20"/>
          <w:szCs w:val="20"/>
        </w:rPr>
        <w:tab/>
      </w:r>
    </w:p>
    <w:p w14:paraId="5DF69CA5"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Date de naissance : </w:t>
      </w:r>
      <w:r w:rsidRPr="00CA2B6C">
        <w:rPr>
          <w:sz w:val="20"/>
          <w:szCs w:val="20"/>
        </w:rPr>
        <w:tab/>
      </w:r>
    </w:p>
    <w:p w14:paraId="58E45416"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Nationalité française : oui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en cours d’acquisition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ressortissant de l’Union européenne ou d’un Etat partie à l’accord sur l’Espace économique européen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w:t>
      </w:r>
    </w:p>
    <w:p w14:paraId="4A7AAA48"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Pays : </w:t>
      </w:r>
      <w:r w:rsidRPr="00CA2B6C">
        <w:rPr>
          <w:sz w:val="20"/>
          <w:szCs w:val="20"/>
        </w:rPr>
        <w:tab/>
      </w:r>
    </w:p>
    <w:p w14:paraId="5EE36146"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Situation professionnelle : </w:t>
      </w:r>
      <w:r w:rsidRPr="00CA2B6C">
        <w:rPr>
          <w:sz w:val="20"/>
          <w:szCs w:val="20"/>
        </w:rPr>
        <w:tab/>
      </w:r>
    </w:p>
    <w:p w14:paraId="5417A175"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Origine professionnelle </w:t>
      </w:r>
      <w:r w:rsidRPr="00CA2B6C">
        <w:rPr>
          <w:i/>
          <w:sz w:val="20"/>
          <w:szCs w:val="20"/>
        </w:rPr>
        <w:t>(employeur actuel)</w:t>
      </w:r>
      <w:r w:rsidRPr="00CA2B6C">
        <w:rPr>
          <w:sz w:val="20"/>
          <w:szCs w:val="20"/>
        </w:rPr>
        <w:t xml:space="preserve"> : </w:t>
      </w:r>
      <w:r w:rsidRPr="00CA2B6C">
        <w:rPr>
          <w:sz w:val="20"/>
          <w:szCs w:val="20"/>
        </w:rPr>
        <w:tab/>
      </w:r>
    </w:p>
    <w:p w14:paraId="2999D5FB"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Si vous êtes employé(e) au ministère de la défense indiquez votre gestionnaire RH : </w:t>
      </w:r>
      <w:r w:rsidRPr="00CA2B6C">
        <w:rPr>
          <w:sz w:val="20"/>
          <w:szCs w:val="20"/>
        </w:rPr>
        <w:tab/>
      </w:r>
    </w:p>
    <w:p w14:paraId="0DB2B4CF" w14:textId="77777777" w:rsidR="00366543" w:rsidRPr="00CA2B6C" w:rsidRDefault="00366543" w:rsidP="00366543">
      <w:pPr>
        <w:tabs>
          <w:tab w:val="right" w:leader="underscore" w:pos="8789"/>
        </w:tabs>
        <w:spacing w:line="360" w:lineRule="auto"/>
        <w:rPr>
          <w:sz w:val="20"/>
          <w:szCs w:val="20"/>
        </w:rPr>
      </w:pPr>
      <w:r w:rsidRPr="00CA2B6C">
        <w:rPr>
          <w:sz w:val="20"/>
          <w:szCs w:val="20"/>
        </w:rPr>
        <w:tab/>
      </w:r>
    </w:p>
    <w:p w14:paraId="1BCF2CA3" w14:textId="77777777" w:rsidR="00366543" w:rsidRPr="00CA2B6C" w:rsidRDefault="00366543" w:rsidP="00366543">
      <w:pPr>
        <w:tabs>
          <w:tab w:val="right" w:leader="underscore" w:pos="8789"/>
        </w:tabs>
        <w:spacing w:line="360" w:lineRule="auto"/>
        <w:rPr>
          <w:b/>
          <w:sz w:val="20"/>
          <w:szCs w:val="20"/>
        </w:rPr>
      </w:pPr>
      <w:r w:rsidRPr="00CA2B6C">
        <w:rPr>
          <w:b/>
          <w:sz w:val="20"/>
          <w:szCs w:val="20"/>
        </w:rPr>
        <w:t>ADRESSE</w:t>
      </w:r>
    </w:p>
    <w:p w14:paraId="75F02EF8"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Résidence, bâtiment : </w:t>
      </w:r>
      <w:r w:rsidRPr="00CA2B6C">
        <w:rPr>
          <w:sz w:val="20"/>
          <w:szCs w:val="20"/>
        </w:rPr>
        <w:tab/>
      </w:r>
    </w:p>
    <w:p w14:paraId="1A46E46B"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N° : </w:t>
      </w:r>
      <w:r w:rsidRPr="00CA2B6C">
        <w:rPr>
          <w:sz w:val="20"/>
          <w:szCs w:val="20"/>
        </w:rPr>
        <w:tab/>
      </w:r>
    </w:p>
    <w:p w14:paraId="2CB5AE52"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Rue : </w:t>
      </w:r>
      <w:r w:rsidRPr="00CA2B6C">
        <w:rPr>
          <w:sz w:val="20"/>
          <w:szCs w:val="20"/>
        </w:rPr>
        <w:tab/>
      </w:r>
    </w:p>
    <w:p w14:paraId="50ED4446"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Code postal : </w:t>
      </w:r>
      <w:r w:rsidRPr="00CA2B6C">
        <w:rPr>
          <w:sz w:val="20"/>
          <w:szCs w:val="20"/>
        </w:rPr>
        <w:tab/>
      </w:r>
    </w:p>
    <w:p w14:paraId="39610C05"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Commune de résidence : </w:t>
      </w:r>
      <w:r w:rsidRPr="00CA2B6C">
        <w:rPr>
          <w:sz w:val="20"/>
          <w:szCs w:val="20"/>
        </w:rPr>
        <w:tab/>
      </w:r>
    </w:p>
    <w:p w14:paraId="5B16E672" w14:textId="77777777" w:rsidR="00366543" w:rsidRPr="00CA2B6C" w:rsidRDefault="00366543" w:rsidP="00366543">
      <w:pPr>
        <w:tabs>
          <w:tab w:val="right" w:leader="underscore" w:pos="8789"/>
        </w:tabs>
        <w:spacing w:line="360" w:lineRule="auto"/>
        <w:rPr>
          <w:b/>
          <w:sz w:val="20"/>
          <w:szCs w:val="20"/>
        </w:rPr>
      </w:pPr>
      <w:r w:rsidRPr="00CA2B6C">
        <w:rPr>
          <w:b/>
          <w:sz w:val="20"/>
          <w:szCs w:val="20"/>
        </w:rPr>
        <w:t>COORDONN</w:t>
      </w:r>
      <w:r w:rsidR="000C6425">
        <w:rPr>
          <w:b/>
          <w:sz w:val="20"/>
          <w:szCs w:val="20"/>
        </w:rPr>
        <w:t>É</w:t>
      </w:r>
      <w:r w:rsidRPr="00CA2B6C">
        <w:rPr>
          <w:b/>
          <w:sz w:val="20"/>
          <w:szCs w:val="20"/>
        </w:rPr>
        <w:t>ES :</w:t>
      </w:r>
    </w:p>
    <w:p w14:paraId="189379F5"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Téléphone fixe : </w:t>
      </w:r>
      <w:r w:rsidRPr="00CA2B6C">
        <w:rPr>
          <w:sz w:val="20"/>
          <w:szCs w:val="20"/>
        </w:rPr>
        <w:tab/>
      </w:r>
    </w:p>
    <w:p w14:paraId="6CBA7DF9"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Téléphone portable : </w:t>
      </w:r>
      <w:r w:rsidRPr="00CA2B6C">
        <w:rPr>
          <w:sz w:val="20"/>
          <w:szCs w:val="20"/>
        </w:rPr>
        <w:tab/>
      </w:r>
    </w:p>
    <w:p w14:paraId="497FAEB8"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Adresse mail : </w:t>
      </w:r>
      <w:r w:rsidRPr="00CA2B6C">
        <w:rPr>
          <w:sz w:val="20"/>
          <w:szCs w:val="20"/>
        </w:rPr>
        <w:tab/>
      </w:r>
    </w:p>
    <w:p w14:paraId="425EAD06" w14:textId="77777777" w:rsidR="00366543" w:rsidRPr="00CA2B6C" w:rsidRDefault="00366543" w:rsidP="00366543">
      <w:pPr>
        <w:tabs>
          <w:tab w:val="right" w:leader="underscore" w:pos="8789"/>
        </w:tabs>
        <w:spacing w:line="360" w:lineRule="auto"/>
        <w:rPr>
          <w:b/>
          <w:sz w:val="20"/>
          <w:szCs w:val="20"/>
        </w:rPr>
      </w:pPr>
      <w:r w:rsidRPr="00CA2B6C">
        <w:rPr>
          <w:b/>
          <w:sz w:val="20"/>
          <w:szCs w:val="20"/>
        </w:rPr>
        <w:t>DIPL</w:t>
      </w:r>
      <w:r w:rsidR="000C6425">
        <w:rPr>
          <w:b/>
          <w:sz w:val="20"/>
          <w:szCs w:val="20"/>
        </w:rPr>
        <w:t>Ô</w:t>
      </w:r>
      <w:r w:rsidRPr="00CA2B6C">
        <w:rPr>
          <w:b/>
          <w:sz w:val="20"/>
          <w:szCs w:val="20"/>
        </w:rPr>
        <w:t>MES D</w:t>
      </w:r>
      <w:r w:rsidR="000C6425">
        <w:rPr>
          <w:b/>
          <w:sz w:val="20"/>
          <w:szCs w:val="20"/>
        </w:rPr>
        <w:t>É</w:t>
      </w:r>
      <w:r w:rsidRPr="00CA2B6C">
        <w:rPr>
          <w:b/>
          <w:sz w:val="20"/>
          <w:szCs w:val="20"/>
        </w:rPr>
        <w:t>TENUS :</w:t>
      </w:r>
    </w:p>
    <w:p w14:paraId="45209366"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Diplôme le plus élevé : </w:t>
      </w:r>
      <w:r w:rsidRPr="00CA2B6C">
        <w:rPr>
          <w:sz w:val="20"/>
          <w:szCs w:val="20"/>
        </w:rPr>
        <w:tab/>
      </w:r>
    </w:p>
    <w:p w14:paraId="0DC39031" w14:textId="77777777" w:rsidR="00366543" w:rsidRPr="00CA2B6C" w:rsidRDefault="00366543" w:rsidP="00366543">
      <w:pPr>
        <w:tabs>
          <w:tab w:val="right" w:leader="underscore" w:pos="8789"/>
        </w:tabs>
        <w:spacing w:line="360" w:lineRule="auto"/>
        <w:rPr>
          <w:sz w:val="20"/>
          <w:szCs w:val="20"/>
        </w:rPr>
      </w:pPr>
      <w:r w:rsidRPr="00CA2B6C">
        <w:rPr>
          <w:sz w:val="20"/>
          <w:szCs w:val="20"/>
        </w:rPr>
        <w:tab/>
      </w:r>
    </w:p>
    <w:p w14:paraId="227F5D01"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Détention de la formation reconnue comme qualifiante : oui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non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p>
    <w:p w14:paraId="0B1FA17E" w14:textId="77777777" w:rsidR="00366543" w:rsidRPr="00CA2B6C" w:rsidRDefault="00366543" w:rsidP="00366543">
      <w:pPr>
        <w:tabs>
          <w:tab w:val="right" w:leader="underscore" w:pos="8789"/>
        </w:tabs>
        <w:spacing w:line="360" w:lineRule="auto"/>
        <w:rPr>
          <w:b/>
          <w:sz w:val="20"/>
          <w:szCs w:val="20"/>
        </w:rPr>
      </w:pPr>
      <w:r w:rsidRPr="00CA2B6C">
        <w:rPr>
          <w:b/>
          <w:sz w:val="20"/>
          <w:szCs w:val="20"/>
        </w:rPr>
        <w:t>RENSEIGNEMENTS RELATIFS AU RECRUTEMENT :</w:t>
      </w:r>
    </w:p>
    <w:p w14:paraId="5783261B"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Profession postulée : </w:t>
      </w:r>
      <w:r w:rsidRPr="00CA2B6C">
        <w:rPr>
          <w:sz w:val="20"/>
          <w:szCs w:val="20"/>
        </w:rPr>
        <w:tab/>
      </w:r>
    </w:p>
    <w:p w14:paraId="5D59B0A6"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Organisme (établissement) recruteur : </w:t>
      </w:r>
      <w:r w:rsidRPr="00CA2B6C">
        <w:rPr>
          <w:sz w:val="20"/>
          <w:szCs w:val="20"/>
        </w:rPr>
        <w:tab/>
      </w:r>
    </w:p>
    <w:p w14:paraId="54DABE26" w14:textId="77777777" w:rsidR="00366543" w:rsidRPr="00CA2B6C" w:rsidRDefault="00366543" w:rsidP="00366543">
      <w:pPr>
        <w:tabs>
          <w:tab w:val="right" w:leader="underscore" w:pos="8789"/>
        </w:tabs>
        <w:spacing w:line="360" w:lineRule="auto"/>
        <w:rPr>
          <w:sz w:val="20"/>
          <w:szCs w:val="20"/>
        </w:rPr>
      </w:pPr>
      <w:r w:rsidRPr="00CA2B6C">
        <w:rPr>
          <w:sz w:val="20"/>
          <w:szCs w:val="20"/>
        </w:rPr>
        <w:t>Organisme organisateur du recrutement (</w:t>
      </w:r>
      <w:r w:rsidRPr="00CA2B6C">
        <w:rPr>
          <w:i/>
          <w:sz w:val="20"/>
          <w:szCs w:val="20"/>
        </w:rPr>
        <w:t>si différent lorsque les opérations de recrutement sont mutualisées</w:t>
      </w:r>
      <w:r w:rsidRPr="00CA2B6C">
        <w:rPr>
          <w:sz w:val="20"/>
          <w:szCs w:val="20"/>
        </w:rPr>
        <w:t xml:space="preserve">) : </w:t>
      </w:r>
      <w:r w:rsidRPr="00CA2B6C">
        <w:rPr>
          <w:sz w:val="20"/>
          <w:szCs w:val="20"/>
        </w:rPr>
        <w:tab/>
      </w:r>
    </w:p>
    <w:p w14:paraId="66BD9C95" w14:textId="77777777" w:rsidR="00366543" w:rsidRPr="00CA2B6C" w:rsidRDefault="00366543" w:rsidP="00366543">
      <w:pPr>
        <w:tabs>
          <w:tab w:val="right" w:leader="underscore" w:pos="8789"/>
        </w:tabs>
        <w:spacing w:line="360" w:lineRule="auto"/>
        <w:rPr>
          <w:sz w:val="20"/>
          <w:szCs w:val="20"/>
        </w:rPr>
      </w:pPr>
      <w:r w:rsidRPr="00CA2B6C">
        <w:rPr>
          <w:sz w:val="20"/>
          <w:szCs w:val="20"/>
        </w:rPr>
        <w:tab/>
      </w:r>
    </w:p>
    <w:p w14:paraId="132CE5BC"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Candidature au titre des emplois à pourvoir réservés aux candidats en dernière année de formation dans le cadre d’un contrat d’apprentissage conclu dans le secteur public ou privé : </w:t>
      </w:r>
    </w:p>
    <w:p w14:paraId="3C761C76"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oui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non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p>
    <w:p w14:paraId="1A2EB96E" w14:textId="77777777" w:rsidR="00366543" w:rsidRPr="00CA2B6C" w:rsidRDefault="00366543" w:rsidP="00366543">
      <w:pPr>
        <w:tabs>
          <w:tab w:val="right" w:leader="underscore" w:pos="8789"/>
        </w:tabs>
        <w:spacing w:line="360" w:lineRule="auto"/>
        <w:rPr>
          <w:b/>
          <w:sz w:val="20"/>
          <w:szCs w:val="20"/>
        </w:rPr>
      </w:pPr>
      <w:r>
        <w:rPr>
          <w:b/>
          <w:sz w:val="20"/>
          <w:szCs w:val="20"/>
        </w:rPr>
        <w:br w:type="page"/>
      </w:r>
      <w:r w:rsidRPr="00CA2B6C">
        <w:rPr>
          <w:b/>
          <w:sz w:val="20"/>
          <w:szCs w:val="20"/>
        </w:rPr>
        <w:lastRenderedPageBreak/>
        <w:t xml:space="preserve">PARTIE </w:t>
      </w:r>
      <w:r w:rsidR="000C6425">
        <w:rPr>
          <w:b/>
          <w:sz w:val="20"/>
          <w:szCs w:val="20"/>
        </w:rPr>
        <w:t>À</w:t>
      </w:r>
      <w:r w:rsidRPr="00CA2B6C">
        <w:rPr>
          <w:b/>
          <w:sz w:val="20"/>
          <w:szCs w:val="20"/>
        </w:rPr>
        <w:t xml:space="preserve"> REMPLIR PAR LES CANDIDAT</w:t>
      </w:r>
      <w:r w:rsidR="000C6425">
        <w:rPr>
          <w:b/>
          <w:sz w:val="20"/>
          <w:szCs w:val="20"/>
        </w:rPr>
        <w:t>(E)</w:t>
      </w:r>
      <w:r w:rsidRPr="00CA2B6C">
        <w:rPr>
          <w:b/>
          <w:sz w:val="20"/>
          <w:szCs w:val="20"/>
        </w:rPr>
        <w:t>S HANDICAP</w:t>
      </w:r>
      <w:r w:rsidR="000C6425">
        <w:rPr>
          <w:b/>
          <w:sz w:val="20"/>
          <w:szCs w:val="20"/>
        </w:rPr>
        <w:t>É</w:t>
      </w:r>
      <w:r w:rsidRPr="00CA2B6C">
        <w:rPr>
          <w:b/>
          <w:sz w:val="20"/>
          <w:szCs w:val="20"/>
        </w:rPr>
        <w:t>S :</w:t>
      </w:r>
    </w:p>
    <w:p w14:paraId="0D8C6D48" w14:textId="77777777" w:rsidR="00074BF2" w:rsidRDefault="00366543" w:rsidP="00366543">
      <w:pPr>
        <w:tabs>
          <w:tab w:val="right" w:leader="underscore" w:pos="8789"/>
        </w:tabs>
        <w:spacing w:line="360" w:lineRule="auto"/>
        <w:jc w:val="both"/>
        <w:rPr>
          <w:sz w:val="20"/>
          <w:szCs w:val="20"/>
        </w:rPr>
      </w:pPr>
      <w:r w:rsidRPr="00CA2B6C">
        <w:rPr>
          <w:sz w:val="20"/>
          <w:szCs w:val="20"/>
        </w:rPr>
        <w:t>Possédez-vous un document d’éligibilité vous permettant de bénéfici</w:t>
      </w:r>
      <w:r w:rsidR="00074BF2">
        <w:rPr>
          <w:sz w:val="20"/>
          <w:szCs w:val="20"/>
        </w:rPr>
        <w:t>er d’un aménagement d’épreuve ?</w:t>
      </w:r>
    </w:p>
    <w:p w14:paraId="5F491F19" w14:textId="77777777" w:rsidR="00366543" w:rsidRPr="00CA2B6C" w:rsidRDefault="00366543" w:rsidP="00074BF2">
      <w:pPr>
        <w:tabs>
          <w:tab w:val="right" w:leader="underscore" w:pos="8789"/>
        </w:tabs>
        <w:spacing w:line="360" w:lineRule="auto"/>
        <w:jc w:val="center"/>
        <w:rPr>
          <w:sz w:val="20"/>
          <w:szCs w:val="20"/>
        </w:rPr>
      </w:pPr>
      <w:r w:rsidRPr="00CA2B6C">
        <w:rPr>
          <w:sz w:val="20"/>
          <w:szCs w:val="20"/>
        </w:rPr>
        <w:t xml:space="preserve">oui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non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p>
    <w:p w14:paraId="133AE7EA"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u w:val="single"/>
        </w:rPr>
        <w:t>Type d’aménagement</w:t>
      </w:r>
      <w:r w:rsidRPr="00CA2B6C">
        <w:rPr>
          <w:sz w:val="20"/>
          <w:szCs w:val="20"/>
        </w:rPr>
        <w:t> :</w:t>
      </w:r>
    </w:p>
    <w:p w14:paraId="55DFA9B7"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Accessibilité des locaux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w:t>
      </w:r>
    </w:p>
    <w:p w14:paraId="007EA3AE" w14:textId="77777777" w:rsidR="00366543" w:rsidRPr="00CA2B6C" w:rsidRDefault="00366543" w:rsidP="00366543">
      <w:pPr>
        <w:ind w:right="142"/>
        <w:jc w:val="both"/>
        <w:rPr>
          <w:sz w:val="20"/>
          <w:szCs w:val="20"/>
        </w:rPr>
      </w:pPr>
      <w:r w:rsidRPr="00CA2B6C">
        <w:rPr>
          <w:sz w:val="20"/>
          <w:szCs w:val="20"/>
        </w:rPr>
        <w:t xml:space="preserve">Epreuve sur poste informatique adapté (la réalisation d'une épreuve sur un poste informatique adapté ne peut pas être doublée de l'assistance d'une secrétaire)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p>
    <w:p w14:paraId="155A07A8"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Bloc-notes braille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Sujet en braille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Sujet agrandi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Assistance d'une secrétaire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w:t>
      </w:r>
    </w:p>
    <w:p w14:paraId="39E46969" w14:textId="77777777" w:rsidR="00366543" w:rsidRPr="00CA2B6C" w:rsidRDefault="00366543" w:rsidP="00366543">
      <w:pPr>
        <w:tabs>
          <w:tab w:val="right" w:leader="underscore" w:pos="8789"/>
        </w:tabs>
        <w:spacing w:line="360" w:lineRule="auto"/>
        <w:jc w:val="both"/>
        <w:rPr>
          <w:sz w:val="20"/>
          <w:szCs w:val="20"/>
        </w:rPr>
      </w:pPr>
      <w:r w:rsidRPr="00CA2B6C">
        <w:rPr>
          <w:sz w:val="20"/>
          <w:szCs w:val="20"/>
        </w:rPr>
        <w:t xml:space="preserve">Tiers temps </w:t>
      </w:r>
      <w:r w:rsidRPr="00CA2B6C">
        <w:rPr>
          <w:sz w:val="20"/>
          <w:szCs w:val="20"/>
        </w:rPr>
        <w:fldChar w:fldCharType="begin">
          <w:ffData>
            <w:name w:val="CaseACocher1"/>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r w:rsidRPr="00CA2B6C">
        <w:rPr>
          <w:sz w:val="20"/>
          <w:szCs w:val="20"/>
        </w:rPr>
        <w:t xml:space="preserve">    Interprète pour l'oral </w:t>
      </w:r>
      <w:r w:rsidRPr="00CA2B6C">
        <w:rPr>
          <w:sz w:val="20"/>
          <w:szCs w:val="20"/>
        </w:rPr>
        <w:fldChar w:fldCharType="begin">
          <w:ffData>
            <w:name w:val="CaseACocher2"/>
            <w:enabled/>
            <w:calcOnExit w:val="0"/>
            <w:checkBox>
              <w:sizeAuto/>
              <w:default w:val="0"/>
            </w:checkBox>
          </w:ffData>
        </w:fldChar>
      </w:r>
      <w:r w:rsidRPr="00CA2B6C">
        <w:rPr>
          <w:sz w:val="20"/>
          <w:szCs w:val="20"/>
        </w:rPr>
        <w:instrText xml:space="preserve"> FORMCHECKBOX </w:instrText>
      </w:r>
      <w:r w:rsidR="00000000">
        <w:rPr>
          <w:sz w:val="20"/>
          <w:szCs w:val="20"/>
        </w:rPr>
      </w:r>
      <w:r w:rsidR="00000000">
        <w:rPr>
          <w:sz w:val="20"/>
          <w:szCs w:val="20"/>
        </w:rPr>
        <w:fldChar w:fldCharType="separate"/>
      </w:r>
      <w:r w:rsidRPr="00CA2B6C">
        <w:rPr>
          <w:sz w:val="20"/>
          <w:szCs w:val="20"/>
        </w:rPr>
        <w:fldChar w:fldCharType="end"/>
      </w:r>
    </w:p>
    <w:tbl>
      <w:tblPr>
        <w:tblW w:w="9600" w:type="dxa"/>
        <w:jc w:val="center"/>
        <w:tblLayout w:type="fixed"/>
        <w:tblCellMar>
          <w:left w:w="70" w:type="dxa"/>
          <w:right w:w="70" w:type="dxa"/>
        </w:tblCellMar>
        <w:tblLook w:val="0000" w:firstRow="0" w:lastRow="0" w:firstColumn="0" w:lastColumn="0" w:noHBand="0" w:noVBand="0"/>
      </w:tblPr>
      <w:tblGrid>
        <w:gridCol w:w="2216"/>
        <w:gridCol w:w="7384"/>
      </w:tblGrid>
      <w:tr w:rsidR="00366543" w:rsidRPr="00CA2B6C" w14:paraId="5982F024" w14:textId="77777777" w:rsidTr="005360D4">
        <w:trPr>
          <w:trHeight w:val="3419"/>
          <w:jc w:val="center"/>
        </w:trPr>
        <w:tc>
          <w:tcPr>
            <w:tcW w:w="2216" w:type="dxa"/>
            <w:tcBorders>
              <w:top w:val="single" w:sz="4" w:space="0" w:color="000000"/>
              <w:left w:val="single" w:sz="4" w:space="0" w:color="000000"/>
              <w:bottom w:val="single" w:sz="4" w:space="0" w:color="000000"/>
              <w:right w:val="nil"/>
            </w:tcBorders>
            <w:vAlign w:val="center"/>
          </w:tcPr>
          <w:p w14:paraId="0AACBB06" w14:textId="77777777" w:rsidR="00366543" w:rsidRPr="00CA2B6C" w:rsidRDefault="00366543" w:rsidP="005360D4">
            <w:pPr>
              <w:tabs>
                <w:tab w:val="left" w:pos="567"/>
                <w:tab w:val="left" w:pos="2835"/>
              </w:tabs>
              <w:snapToGrid w:val="0"/>
              <w:jc w:val="both"/>
              <w:rPr>
                <w:sz w:val="20"/>
                <w:szCs w:val="20"/>
              </w:rPr>
            </w:pPr>
            <w:r w:rsidRPr="00CA2B6C">
              <w:rPr>
                <w:sz w:val="20"/>
                <w:szCs w:val="20"/>
              </w:rPr>
              <w:t>SERVICE NATIONAL</w:t>
            </w:r>
          </w:p>
          <w:p w14:paraId="1F8F971E" w14:textId="77777777" w:rsidR="00366543" w:rsidRPr="00CA2B6C" w:rsidRDefault="00366543" w:rsidP="005360D4">
            <w:pPr>
              <w:tabs>
                <w:tab w:val="left" w:pos="567"/>
                <w:tab w:val="left" w:pos="2835"/>
              </w:tabs>
              <w:jc w:val="both"/>
              <w:rPr>
                <w:sz w:val="20"/>
                <w:szCs w:val="20"/>
              </w:rPr>
            </w:pPr>
          </w:p>
          <w:p w14:paraId="62A52DBE" w14:textId="77777777" w:rsidR="00366543" w:rsidRPr="00CA2B6C" w:rsidRDefault="00366543" w:rsidP="005360D4">
            <w:pPr>
              <w:tabs>
                <w:tab w:val="left" w:pos="567"/>
                <w:tab w:val="left" w:pos="2835"/>
              </w:tabs>
              <w:jc w:val="both"/>
              <w:rPr>
                <w:sz w:val="20"/>
                <w:szCs w:val="20"/>
              </w:rPr>
            </w:pPr>
          </w:p>
        </w:tc>
        <w:tc>
          <w:tcPr>
            <w:tcW w:w="7384" w:type="dxa"/>
            <w:tcBorders>
              <w:top w:val="single" w:sz="4" w:space="0" w:color="000000"/>
              <w:left w:val="single" w:sz="4" w:space="0" w:color="000000"/>
              <w:bottom w:val="single" w:sz="4" w:space="0" w:color="000000"/>
              <w:right w:val="single" w:sz="4" w:space="0" w:color="000000"/>
            </w:tcBorders>
          </w:tcPr>
          <w:p w14:paraId="75D8B5AD" w14:textId="77777777" w:rsidR="00366543" w:rsidRPr="00CA2B6C" w:rsidRDefault="00366543" w:rsidP="005360D4">
            <w:pPr>
              <w:tabs>
                <w:tab w:val="left" w:pos="567"/>
                <w:tab w:val="left" w:pos="2835"/>
              </w:tabs>
              <w:snapToGrid w:val="0"/>
              <w:spacing w:before="120" w:line="360" w:lineRule="auto"/>
              <w:jc w:val="both"/>
              <w:rPr>
                <w:b/>
                <w:sz w:val="20"/>
                <w:szCs w:val="20"/>
              </w:rPr>
            </w:pPr>
            <w:r w:rsidRPr="00CA2B6C">
              <w:rPr>
                <w:b/>
                <w:sz w:val="20"/>
                <w:szCs w:val="20"/>
              </w:rPr>
              <w:t>- Pour les hommes nés avant le 1</w:t>
            </w:r>
            <w:r w:rsidRPr="00CA2B6C">
              <w:rPr>
                <w:b/>
                <w:sz w:val="20"/>
                <w:szCs w:val="20"/>
                <w:vertAlign w:val="superscript"/>
              </w:rPr>
              <w:t>er</w:t>
            </w:r>
            <w:r w:rsidRPr="00CA2B6C">
              <w:rPr>
                <w:b/>
                <w:sz w:val="20"/>
                <w:szCs w:val="20"/>
              </w:rPr>
              <w:t xml:space="preserve"> janvier 1979 :</w:t>
            </w:r>
          </w:p>
          <w:p w14:paraId="15BE9E05" w14:textId="77777777" w:rsidR="00366543" w:rsidRPr="00CA2B6C" w:rsidRDefault="00366543" w:rsidP="005360D4">
            <w:pPr>
              <w:tabs>
                <w:tab w:val="left" w:pos="567"/>
                <w:tab w:val="left" w:pos="2835"/>
              </w:tabs>
              <w:spacing w:line="360" w:lineRule="auto"/>
              <w:jc w:val="both"/>
              <w:rPr>
                <w:rFonts w:ascii="Wingdings" w:hAnsi="Wingdings"/>
                <w:sz w:val="20"/>
                <w:szCs w:val="20"/>
              </w:rPr>
            </w:pPr>
            <w:r w:rsidRPr="00CA2B6C">
              <w:rPr>
                <w:sz w:val="20"/>
                <w:szCs w:val="20"/>
              </w:rPr>
              <w:t xml:space="preserve">  </w:t>
            </w:r>
            <w:r w:rsidRPr="00CA2B6C">
              <w:rPr>
                <w:caps/>
                <w:sz w:val="20"/>
                <w:szCs w:val="20"/>
              </w:rPr>
              <w:t>n</w:t>
            </w:r>
            <w:r w:rsidRPr="00CA2B6C">
              <w:rPr>
                <w:sz w:val="20"/>
                <w:szCs w:val="20"/>
              </w:rPr>
              <w:t xml:space="preserve">on appelé </w:t>
            </w:r>
            <w:r w:rsidRPr="00CA2B6C">
              <w:rPr>
                <w:rFonts w:ascii="Wingdings" w:hAnsi="Wingdings"/>
                <w:sz w:val="20"/>
                <w:szCs w:val="20"/>
              </w:rPr>
              <w:t></w:t>
            </w:r>
            <w:r w:rsidRPr="00CA2B6C">
              <w:rPr>
                <w:sz w:val="20"/>
                <w:szCs w:val="20"/>
              </w:rPr>
              <w:t xml:space="preserve">   Sursitaire </w:t>
            </w:r>
            <w:r w:rsidRPr="00CA2B6C">
              <w:rPr>
                <w:rFonts w:ascii="Wingdings" w:hAnsi="Wingdings"/>
                <w:sz w:val="20"/>
                <w:szCs w:val="20"/>
              </w:rPr>
              <w:t></w:t>
            </w:r>
            <w:r w:rsidRPr="00CA2B6C">
              <w:rPr>
                <w:sz w:val="20"/>
                <w:szCs w:val="20"/>
              </w:rPr>
              <w:t xml:space="preserve">   Dispensé </w:t>
            </w:r>
            <w:r w:rsidRPr="00CA2B6C">
              <w:rPr>
                <w:rFonts w:ascii="Wingdings" w:hAnsi="Wingdings"/>
                <w:sz w:val="20"/>
                <w:szCs w:val="20"/>
              </w:rPr>
              <w:t></w:t>
            </w:r>
            <w:r w:rsidRPr="00CA2B6C">
              <w:rPr>
                <w:sz w:val="20"/>
                <w:szCs w:val="20"/>
              </w:rPr>
              <w:t xml:space="preserve">   Réformé </w:t>
            </w:r>
            <w:r w:rsidRPr="00CA2B6C">
              <w:rPr>
                <w:rFonts w:ascii="Wingdings" w:hAnsi="Wingdings"/>
                <w:sz w:val="20"/>
                <w:szCs w:val="20"/>
              </w:rPr>
              <w:t></w:t>
            </w:r>
            <w:r w:rsidRPr="00CA2B6C">
              <w:rPr>
                <w:sz w:val="20"/>
                <w:szCs w:val="20"/>
              </w:rPr>
              <w:t xml:space="preserve">   </w:t>
            </w:r>
            <w:r w:rsidRPr="00CA2B6C">
              <w:rPr>
                <w:caps/>
                <w:sz w:val="20"/>
                <w:szCs w:val="20"/>
              </w:rPr>
              <w:t>e</w:t>
            </w:r>
            <w:r w:rsidRPr="00CA2B6C">
              <w:rPr>
                <w:sz w:val="20"/>
                <w:szCs w:val="20"/>
              </w:rPr>
              <w:t xml:space="preserve">xempté </w:t>
            </w:r>
            <w:r w:rsidRPr="00CA2B6C">
              <w:rPr>
                <w:rFonts w:ascii="Wingdings" w:hAnsi="Wingdings"/>
                <w:sz w:val="20"/>
                <w:szCs w:val="20"/>
              </w:rPr>
              <w:t></w:t>
            </w:r>
            <w:r w:rsidRPr="00CA2B6C">
              <w:rPr>
                <w:sz w:val="20"/>
                <w:szCs w:val="20"/>
              </w:rPr>
              <w:t xml:space="preserve">   Libéré </w:t>
            </w:r>
            <w:r w:rsidRPr="00CA2B6C">
              <w:rPr>
                <w:rFonts w:ascii="Wingdings" w:hAnsi="Wingdings"/>
                <w:sz w:val="20"/>
                <w:szCs w:val="20"/>
              </w:rPr>
              <w:t></w:t>
            </w:r>
          </w:p>
          <w:p w14:paraId="4CC0D625" w14:textId="77777777" w:rsidR="00366543" w:rsidRPr="00CA2B6C" w:rsidRDefault="00366543" w:rsidP="005360D4">
            <w:pPr>
              <w:tabs>
                <w:tab w:val="left" w:pos="567"/>
                <w:tab w:val="left" w:pos="2835"/>
              </w:tabs>
              <w:spacing w:line="360" w:lineRule="auto"/>
              <w:jc w:val="both"/>
              <w:rPr>
                <w:sz w:val="20"/>
                <w:szCs w:val="20"/>
              </w:rPr>
            </w:pPr>
            <w:r w:rsidRPr="00CA2B6C">
              <w:rPr>
                <w:sz w:val="20"/>
                <w:szCs w:val="20"/>
              </w:rPr>
              <w:t xml:space="preserve">  Service national accompli du : ________________ au ____________________</w:t>
            </w:r>
          </w:p>
          <w:p w14:paraId="1CE4295A" w14:textId="77777777" w:rsidR="00366543" w:rsidRPr="00CA2B6C" w:rsidRDefault="00366543" w:rsidP="005360D4">
            <w:pPr>
              <w:tabs>
                <w:tab w:val="left" w:pos="567"/>
                <w:tab w:val="left" w:pos="2835"/>
                <w:tab w:val="left" w:pos="4962"/>
              </w:tabs>
              <w:spacing w:line="360" w:lineRule="auto"/>
              <w:jc w:val="both"/>
              <w:rPr>
                <w:b/>
                <w:sz w:val="20"/>
                <w:szCs w:val="20"/>
              </w:rPr>
            </w:pPr>
            <w:r w:rsidRPr="00CA2B6C">
              <w:rPr>
                <w:b/>
                <w:sz w:val="20"/>
                <w:szCs w:val="20"/>
              </w:rPr>
              <w:t>- Pour les hommes nés en 1979 :</w:t>
            </w:r>
          </w:p>
          <w:p w14:paraId="78132859" w14:textId="77777777" w:rsidR="00366543" w:rsidRPr="00CA2B6C" w:rsidRDefault="00366543" w:rsidP="005360D4">
            <w:pPr>
              <w:tabs>
                <w:tab w:val="left" w:pos="567"/>
                <w:tab w:val="left" w:pos="2835"/>
                <w:tab w:val="left" w:pos="4962"/>
                <w:tab w:val="left" w:pos="5954"/>
              </w:tabs>
              <w:spacing w:line="360" w:lineRule="auto"/>
              <w:jc w:val="both"/>
              <w:rPr>
                <w:sz w:val="20"/>
                <w:szCs w:val="20"/>
              </w:rPr>
            </w:pPr>
            <w:r w:rsidRPr="00CA2B6C">
              <w:rPr>
                <w:sz w:val="20"/>
                <w:szCs w:val="20"/>
              </w:rPr>
              <w:t xml:space="preserve">  Avez-vous satisfait à l'obligation de recensement ?</w:t>
            </w:r>
          </w:p>
          <w:p w14:paraId="11FFE98D" w14:textId="77777777" w:rsidR="00366543" w:rsidRPr="00CA2B6C" w:rsidRDefault="00366543" w:rsidP="005360D4">
            <w:pPr>
              <w:tabs>
                <w:tab w:val="left" w:pos="567"/>
                <w:tab w:val="left" w:pos="2835"/>
                <w:tab w:val="left" w:pos="4962"/>
                <w:tab w:val="left" w:pos="5954"/>
              </w:tabs>
              <w:spacing w:line="360" w:lineRule="auto"/>
              <w:jc w:val="both"/>
              <w:rPr>
                <w:rFonts w:ascii="Wingdings" w:hAnsi="Wingdings"/>
                <w:sz w:val="20"/>
                <w:szCs w:val="20"/>
              </w:rPr>
            </w:pPr>
            <w:r w:rsidRPr="00CA2B6C">
              <w:rPr>
                <w:sz w:val="20"/>
                <w:szCs w:val="20"/>
              </w:rPr>
              <w:tab/>
              <w:t xml:space="preserve"> OUI </w:t>
            </w:r>
            <w:r w:rsidRPr="00CA2B6C">
              <w:rPr>
                <w:rFonts w:ascii="Wingdings" w:hAnsi="Wingdings"/>
                <w:sz w:val="20"/>
                <w:szCs w:val="20"/>
              </w:rPr>
              <w:t></w:t>
            </w:r>
            <w:r w:rsidRPr="00CA2B6C">
              <w:rPr>
                <w:sz w:val="20"/>
                <w:szCs w:val="20"/>
              </w:rPr>
              <w:tab/>
            </w:r>
            <w:r w:rsidRPr="00CA2B6C">
              <w:rPr>
                <w:sz w:val="20"/>
                <w:szCs w:val="20"/>
              </w:rPr>
              <w:tab/>
              <w:t xml:space="preserve">NON </w:t>
            </w:r>
            <w:r w:rsidRPr="00CA2B6C">
              <w:rPr>
                <w:rFonts w:ascii="Wingdings" w:hAnsi="Wingdings"/>
                <w:sz w:val="20"/>
                <w:szCs w:val="20"/>
              </w:rPr>
              <w:t></w:t>
            </w:r>
          </w:p>
          <w:p w14:paraId="21AF8C95" w14:textId="77777777" w:rsidR="00366543" w:rsidRPr="00CA2B6C" w:rsidRDefault="00366543" w:rsidP="005360D4">
            <w:pPr>
              <w:pStyle w:val="Retraitcorpsdetexte"/>
              <w:spacing w:line="360" w:lineRule="auto"/>
              <w:ind w:left="0"/>
              <w:jc w:val="both"/>
              <w:rPr>
                <w:b/>
                <w:sz w:val="20"/>
                <w:szCs w:val="20"/>
              </w:rPr>
            </w:pPr>
            <w:r w:rsidRPr="00CA2B6C">
              <w:rPr>
                <w:b/>
                <w:sz w:val="20"/>
                <w:szCs w:val="20"/>
              </w:rPr>
              <w:t>- Pour les hommes nés après le 31/12/79 et les femmes nées à partir du 01/01/83 :</w:t>
            </w:r>
          </w:p>
          <w:p w14:paraId="66B0F91B" w14:textId="77777777" w:rsidR="00366543" w:rsidRPr="00CA2B6C" w:rsidRDefault="00366543" w:rsidP="005360D4">
            <w:pPr>
              <w:tabs>
                <w:tab w:val="left" w:pos="567"/>
                <w:tab w:val="left" w:pos="2835"/>
                <w:tab w:val="left" w:pos="4962"/>
                <w:tab w:val="left" w:pos="5954"/>
              </w:tabs>
              <w:spacing w:line="360" w:lineRule="auto"/>
              <w:jc w:val="both"/>
              <w:rPr>
                <w:sz w:val="20"/>
                <w:szCs w:val="20"/>
              </w:rPr>
            </w:pPr>
            <w:r w:rsidRPr="00CA2B6C">
              <w:rPr>
                <w:sz w:val="20"/>
                <w:szCs w:val="20"/>
              </w:rPr>
              <w:t xml:space="preserve">  Avez-vous satisfait à l'obligation de recensement ?</w:t>
            </w:r>
          </w:p>
          <w:p w14:paraId="2E517DDE" w14:textId="77777777" w:rsidR="00366543" w:rsidRPr="00CA2B6C" w:rsidRDefault="00366543" w:rsidP="005360D4">
            <w:pPr>
              <w:tabs>
                <w:tab w:val="left" w:pos="567"/>
                <w:tab w:val="left" w:pos="2835"/>
                <w:tab w:val="left" w:pos="4962"/>
                <w:tab w:val="left" w:pos="5954"/>
              </w:tabs>
              <w:spacing w:line="360" w:lineRule="auto"/>
              <w:jc w:val="both"/>
              <w:rPr>
                <w:rFonts w:ascii="Wingdings" w:hAnsi="Wingdings"/>
                <w:sz w:val="20"/>
                <w:szCs w:val="20"/>
              </w:rPr>
            </w:pPr>
            <w:r w:rsidRPr="00CA2B6C">
              <w:rPr>
                <w:sz w:val="20"/>
                <w:szCs w:val="20"/>
              </w:rPr>
              <w:tab/>
              <w:t xml:space="preserve">OUI </w:t>
            </w:r>
            <w:r w:rsidRPr="00CA2B6C">
              <w:rPr>
                <w:rFonts w:ascii="Wingdings" w:hAnsi="Wingdings"/>
                <w:sz w:val="20"/>
                <w:szCs w:val="20"/>
              </w:rPr>
              <w:t></w:t>
            </w:r>
            <w:r w:rsidRPr="00CA2B6C">
              <w:rPr>
                <w:sz w:val="20"/>
                <w:szCs w:val="20"/>
              </w:rPr>
              <w:tab/>
            </w:r>
            <w:r w:rsidRPr="00CA2B6C">
              <w:rPr>
                <w:sz w:val="20"/>
                <w:szCs w:val="20"/>
              </w:rPr>
              <w:tab/>
              <w:t xml:space="preserve">NON </w:t>
            </w:r>
            <w:r w:rsidRPr="00CA2B6C">
              <w:rPr>
                <w:rFonts w:ascii="Wingdings" w:hAnsi="Wingdings"/>
                <w:sz w:val="20"/>
                <w:szCs w:val="20"/>
              </w:rPr>
              <w:t></w:t>
            </w:r>
          </w:p>
          <w:p w14:paraId="07566732" w14:textId="77777777" w:rsidR="00366543" w:rsidRPr="00CA2B6C" w:rsidRDefault="00366543" w:rsidP="005360D4">
            <w:pPr>
              <w:tabs>
                <w:tab w:val="left" w:pos="567"/>
                <w:tab w:val="left" w:pos="2835"/>
                <w:tab w:val="left" w:pos="4962"/>
                <w:tab w:val="left" w:pos="5954"/>
              </w:tabs>
              <w:spacing w:line="360" w:lineRule="auto"/>
              <w:jc w:val="both"/>
              <w:rPr>
                <w:sz w:val="20"/>
                <w:szCs w:val="20"/>
              </w:rPr>
            </w:pPr>
            <w:r w:rsidRPr="00CA2B6C">
              <w:rPr>
                <w:sz w:val="20"/>
                <w:szCs w:val="20"/>
              </w:rPr>
              <w:t xml:space="preserve">  Avez-vous satisfait à l'obligation de participation à la journée défense et citoyenneté (ex journée d'appel et de préparation à la défense) ?</w:t>
            </w:r>
          </w:p>
          <w:p w14:paraId="18C1AFD3" w14:textId="77777777" w:rsidR="00366543" w:rsidRPr="00CA2B6C" w:rsidRDefault="00366543" w:rsidP="005360D4">
            <w:pPr>
              <w:tabs>
                <w:tab w:val="left" w:pos="567"/>
                <w:tab w:val="left" w:pos="2835"/>
                <w:tab w:val="left" w:pos="4962"/>
                <w:tab w:val="left" w:pos="5954"/>
              </w:tabs>
              <w:spacing w:line="360" w:lineRule="auto"/>
              <w:jc w:val="both"/>
              <w:rPr>
                <w:sz w:val="20"/>
                <w:szCs w:val="20"/>
              </w:rPr>
            </w:pPr>
            <w:r w:rsidRPr="00CA2B6C">
              <w:rPr>
                <w:sz w:val="20"/>
                <w:szCs w:val="20"/>
              </w:rPr>
              <w:tab/>
              <w:t xml:space="preserve">OUI </w:t>
            </w:r>
            <w:r w:rsidRPr="00CA2B6C">
              <w:rPr>
                <w:rFonts w:ascii="Wingdings" w:hAnsi="Wingdings"/>
                <w:sz w:val="20"/>
                <w:szCs w:val="20"/>
              </w:rPr>
              <w:t></w:t>
            </w:r>
            <w:r w:rsidRPr="00CA2B6C">
              <w:rPr>
                <w:sz w:val="20"/>
                <w:szCs w:val="20"/>
              </w:rPr>
              <w:tab/>
            </w:r>
            <w:r w:rsidRPr="00CA2B6C">
              <w:rPr>
                <w:sz w:val="20"/>
                <w:szCs w:val="20"/>
              </w:rPr>
              <w:tab/>
              <w:t xml:space="preserve">NON </w:t>
            </w:r>
            <w:r w:rsidRPr="00CA2B6C">
              <w:rPr>
                <w:rFonts w:ascii="Wingdings" w:hAnsi="Wingdings"/>
                <w:sz w:val="20"/>
                <w:szCs w:val="20"/>
              </w:rPr>
              <w:t></w:t>
            </w:r>
          </w:p>
        </w:tc>
      </w:tr>
    </w:tbl>
    <w:p w14:paraId="0F4381A7" w14:textId="77777777" w:rsidR="00366543" w:rsidRPr="00CA2B6C" w:rsidRDefault="00366543" w:rsidP="00366543">
      <w:pPr>
        <w:ind w:right="85"/>
        <w:rPr>
          <w:spacing w:val="-20"/>
          <w:sz w:val="20"/>
          <w:szCs w:val="20"/>
          <w:highlight w:val="lightGray"/>
        </w:rPr>
      </w:pPr>
    </w:p>
    <w:p w14:paraId="2BD19EB7" w14:textId="77777777" w:rsidR="00366543" w:rsidRPr="00CA2B6C" w:rsidRDefault="00366543" w:rsidP="00366543">
      <w:pPr>
        <w:tabs>
          <w:tab w:val="right" w:leader="underscore" w:pos="8789"/>
        </w:tabs>
        <w:spacing w:line="360" w:lineRule="auto"/>
        <w:rPr>
          <w:sz w:val="20"/>
          <w:szCs w:val="20"/>
        </w:rPr>
      </w:pPr>
      <w:r w:rsidRPr="00CA2B6C">
        <w:rPr>
          <w:sz w:val="20"/>
          <w:szCs w:val="20"/>
        </w:rPr>
        <w:t xml:space="preserve">Je soussigné(e) (NOM, prénoms) : </w:t>
      </w:r>
      <w:r w:rsidRPr="00CA2B6C">
        <w:rPr>
          <w:sz w:val="20"/>
          <w:szCs w:val="20"/>
        </w:rPr>
        <w:tab/>
      </w:r>
    </w:p>
    <w:p w14:paraId="23C28B0E" w14:textId="77777777" w:rsidR="00366543" w:rsidRPr="00CA2B6C" w:rsidRDefault="00366543" w:rsidP="00366543">
      <w:pPr>
        <w:spacing w:before="120" w:after="120"/>
        <w:ind w:right="85"/>
        <w:jc w:val="both"/>
        <w:rPr>
          <w:sz w:val="20"/>
          <w:szCs w:val="20"/>
        </w:rPr>
      </w:pPr>
      <w:r w:rsidRPr="00CA2B6C">
        <w:rPr>
          <w:sz w:val="20"/>
          <w:szCs w:val="20"/>
        </w:rPr>
        <w:t xml:space="preserve">certifie sur l'honneur : </w:t>
      </w:r>
    </w:p>
    <w:p w14:paraId="795D50E1" w14:textId="77777777" w:rsidR="00366543" w:rsidRPr="00CA2B6C" w:rsidRDefault="00366543" w:rsidP="00366543">
      <w:pPr>
        <w:spacing w:after="120"/>
        <w:ind w:right="85"/>
        <w:jc w:val="both"/>
        <w:rPr>
          <w:bCs/>
          <w:sz w:val="20"/>
          <w:szCs w:val="20"/>
        </w:rPr>
      </w:pPr>
      <w:r w:rsidRPr="00CA2B6C">
        <w:rPr>
          <w:bCs/>
          <w:sz w:val="20"/>
          <w:szCs w:val="20"/>
        </w:rPr>
        <w:t>- posséder la nationalité française ou être ressortissant de l’Union européenne ou d’un Etat partie à l’accord sur l’Espace économique européen et pouvoir en justifier au plus tard à la date de la première épreuve ;</w:t>
      </w:r>
    </w:p>
    <w:p w14:paraId="0BF4BBCE" w14:textId="77777777" w:rsidR="00366543" w:rsidRPr="00CA2B6C" w:rsidRDefault="00366543" w:rsidP="00366543">
      <w:pPr>
        <w:pStyle w:val="Corpsdetexte3"/>
        <w:suppressAutoHyphens/>
        <w:ind w:right="113"/>
        <w:jc w:val="both"/>
        <w:rPr>
          <w:sz w:val="20"/>
          <w:szCs w:val="20"/>
        </w:rPr>
      </w:pPr>
      <w:r w:rsidRPr="00CA2B6C">
        <w:rPr>
          <w:b/>
          <w:bCs/>
          <w:sz w:val="20"/>
          <w:szCs w:val="20"/>
        </w:rPr>
        <w:t xml:space="preserve">- </w:t>
      </w:r>
      <w:r w:rsidRPr="00CA2B6C">
        <w:rPr>
          <w:sz w:val="20"/>
          <w:szCs w:val="20"/>
        </w:rPr>
        <w:t>l'exactitude des renseignements figurant dans le formulaire d’inscription et avoir été averti(e) que toute déclaration reconnue inexacte au moment de la réception des pièces justificatives entraîne la perte du bénéfice du recrutement; qu'en outre, j'encours des sanctions pénales telles que prévues aux articles 441-1 et 441-6 du code pénal. A défaut de réponse au formulaire d’inscription, la prise en compte par l’organisme recruteur ne pourra être effectuée ;</w:t>
      </w:r>
    </w:p>
    <w:p w14:paraId="46D58F40" w14:textId="77777777" w:rsidR="00366543" w:rsidRPr="00CA2B6C" w:rsidRDefault="00366543" w:rsidP="00366543">
      <w:pPr>
        <w:pStyle w:val="Corpsdetexte3"/>
        <w:suppressAutoHyphens/>
        <w:ind w:right="113"/>
        <w:jc w:val="both"/>
        <w:rPr>
          <w:i/>
          <w:iCs/>
          <w:sz w:val="20"/>
          <w:szCs w:val="20"/>
        </w:rPr>
      </w:pPr>
      <w:r w:rsidRPr="00CA2B6C">
        <w:rPr>
          <w:b/>
          <w:bCs/>
          <w:i/>
          <w:iCs/>
          <w:sz w:val="20"/>
          <w:szCs w:val="20"/>
        </w:rPr>
        <w:t xml:space="preserve">- </w:t>
      </w:r>
      <w:r w:rsidRPr="00CA2B6C">
        <w:rPr>
          <w:i/>
          <w:iCs/>
          <w:sz w:val="20"/>
          <w:szCs w:val="20"/>
        </w:rPr>
        <w:t>avoir été informé(e) que les données mentionnées sur le formulaire d’inscription peuvent faire l’objet d’une saisie informatique et d’un traitement automatisé d’informations nominatives. Ce traitement a été déclaré à la commission nationale de l’informatique et des libertés, conformément à la loi n° 78-17 du 6 janvier 1978 modifiée relative à l’informatique, aux fichiers et aux libertés. Le droit d’accès et de rectification prévu aux articles 34 et suivants de la loi précitée s’exerce auprès de la sous-direction de la gestion du personnel civil – 16 bis, avenue Prieur de la Côte d’Or – CS 40300 - 94114 Arcueil cedex.</w:t>
      </w:r>
    </w:p>
    <w:tbl>
      <w:tblPr>
        <w:tblW w:w="0" w:type="auto"/>
        <w:tblLook w:val="01E0" w:firstRow="1" w:lastRow="1" w:firstColumn="1" w:lastColumn="1" w:noHBand="0" w:noVBand="0"/>
      </w:tblPr>
      <w:tblGrid>
        <w:gridCol w:w="4515"/>
        <w:gridCol w:w="4839"/>
      </w:tblGrid>
      <w:tr w:rsidR="00366543" w:rsidRPr="00CA2B6C" w14:paraId="0AA808AB" w14:textId="77777777" w:rsidTr="005360D4">
        <w:tc>
          <w:tcPr>
            <w:tcW w:w="4928" w:type="dxa"/>
            <w:shd w:val="clear" w:color="auto" w:fill="auto"/>
          </w:tcPr>
          <w:p w14:paraId="09E553AF" w14:textId="77777777" w:rsidR="00366543" w:rsidRPr="00CA2B6C" w:rsidRDefault="00366543" w:rsidP="005360D4">
            <w:pPr>
              <w:pStyle w:val="Corpsdetexte"/>
              <w:suppressAutoHyphens/>
              <w:rPr>
                <w:i/>
                <w:iCs/>
                <w:sz w:val="20"/>
                <w:szCs w:val="20"/>
              </w:rPr>
            </w:pPr>
          </w:p>
        </w:tc>
        <w:tc>
          <w:tcPr>
            <w:tcW w:w="5077" w:type="dxa"/>
            <w:shd w:val="clear" w:color="auto" w:fill="auto"/>
          </w:tcPr>
          <w:p w14:paraId="3DC8145A" w14:textId="77777777" w:rsidR="00366543" w:rsidRPr="00CA2B6C" w:rsidRDefault="00366543" w:rsidP="005360D4">
            <w:pPr>
              <w:tabs>
                <w:tab w:val="left" w:leader="dot" w:pos="7938"/>
                <w:tab w:val="left" w:leader="dot" w:pos="10632"/>
              </w:tabs>
              <w:spacing w:after="120"/>
              <w:rPr>
                <w:bCs/>
                <w:sz w:val="20"/>
                <w:szCs w:val="20"/>
              </w:rPr>
            </w:pPr>
            <w:r w:rsidRPr="00CA2B6C">
              <w:rPr>
                <w:bCs/>
                <w:sz w:val="20"/>
                <w:szCs w:val="20"/>
              </w:rPr>
              <w:t>A _____________________, le ________________</w:t>
            </w:r>
          </w:p>
          <w:p w14:paraId="3FC187E1" w14:textId="77777777" w:rsidR="00366543" w:rsidRPr="00CA2B6C" w:rsidRDefault="00366543" w:rsidP="005360D4">
            <w:pPr>
              <w:pStyle w:val="Corpsdetexte"/>
              <w:suppressAutoHyphens/>
              <w:spacing w:before="120"/>
              <w:ind w:left="244"/>
              <w:jc w:val="center"/>
              <w:rPr>
                <w:i/>
                <w:sz w:val="20"/>
                <w:szCs w:val="20"/>
              </w:rPr>
            </w:pPr>
            <w:r w:rsidRPr="00CA2B6C">
              <w:rPr>
                <w:sz w:val="20"/>
                <w:szCs w:val="20"/>
              </w:rPr>
              <w:t>Date et signature obligatoires du candidat précédées de la mention manuscrite</w:t>
            </w:r>
          </w:p>
          <w:p w14:paraId="7E868BA4" w14:textId="77777777" w:rsidR="00366543" w:rsidRPr="00CA2B6C" w:rsidRDefault="00366543" w:rsidP="005360D4">
            <w:pPr>
              <w:pStyle w:val="Corpsdetexte"/>
              <w:suppressAutoHyphens/>
              <w:ind w:left="244"/>
              <w:jc w:val="center"/>
              <w:rPr>
                <w:iCs/>
                <w:sz w:val="20"/>
                <w:szCs w:val="20"/>
              </w:rPr>
            </w:pPr>
            <w:r w:rsidRPr="00CA2B6C">
              <w:rPr>
                <w:sz w:val="20"/>
                <w:szCs w:val="20"/>
              </w:rPr>
              <w:t>« lu et approuvé »</w:t>
            </w:r>
          </w:p>
        </w:tc>
      </w:tr>
    </w:tbl>
    <w:p w14:paraId="6B6145C9" w14:textId="77777777" w:rsidR="00366543" w:rsidRPr="00CA2B6C" w:rsidRDefault="00366543" w:rsidP="00366543">
      <w:pPr>
        <w:pStyle w:val="Corpsdetexte"/>
        <w:rPr>
          <w:sz w:val="20"/>
          <w:szCs w:val="20"/>
        </w:rPr>
      </w:pPr>
    </w:p>
    <w:p w14:paraId="0DBF1CAB" w14:textId="77777777" w:rsidR="00366543" w:rsidRDefault="00366543" w:rsidP="00366543">
      <w:pPr>
        <w:pStyle w:val="Corpsdetexte"/>
      </w:pPr>
    </w:p>
    <w:p w14:paraId="77BB8E48" w14:textId="77777777" w:rsidR="00366543" w:rsidRPr="008411EC" w:rsidRDefault="00366543" w:rsidP="00366543">
      <w:pPr>
        <w:ind w:left="284" w:hanging="284"/>
        <w:jc w:val="center"/>
      </w:pPr>
      <w:r>
        <w:br w:type="page"/>
      </w:r>
      <w:r w:rsidRPr="008411EC">
        <w:lastRenderedPageBreak/>
        <w:t>INDICATIONS POUR RENSEIGNER</w:t>
      </w:r>
    </w:p>
    <w:p w14:paraId="714E48E7" w14:textId="77777777" w:rsidR="00366543" w:rsidRPr="00394B0A" w:rsidRDefault="00366543" w:rsidP="00366543">
      <w:pPr>
        <w:pStyle w:val="Titre"/>
        <w:spacing w:before="0" w:after="0"/>
        <w:rPr>
          <w:rFonts w:ascii="Times New Roman" w:hAnsi="Times New Roman" w:cs="Times New Roman"/>
          <w:b w:val="0"/>
          <w:sz w:val="24"/>
          <w:szCs w:val="24"/>
        </w:rPr>
      </w:pPr>
      <w:r w:rsidRPr="008411EC">
        <w:rPr>
          <w:rFonts w:ascii="Times New Roman" w:hAnsi="Times New Roman" w:cs="Times New Roman"/>
          <w:b w:val="0"/>
          <w:sz w:val="24"/>
          <w:szCs w:val="24"/>
        </w:rPr>
        <w:t xml:space="preserve">le formulaire d’inscription au recrutement </w:t>
      </w:r>
      <w:r>
        <w:rPr>
          <w:rFonts w:ascii="Times New Roman" w:hAnsi="Times New Roman" w:cs="Times New Roman"/>
          <w:b w:val="0"/>
          <w:sz w:val="24"/>
          <w:szCs w:val="24"/>
        </w:rPr>
        <w:t>d’ouvriers de l’Etat du ministère de la défense</w:t>
      </w:r>
    </w:p>
    <w:p w14:paraId="634FC3B9" w14:textId="77777777" w:rsidR="00366543" w:rsidRPr="00324AF2" w:rsidRDefault="00366543" w:rsidP="00366543">
      <w:pPr>
        <w:pStyle w:val="Titre"/>
        <w:spacing w:before="0" w:after="120"/>
        <w:rPr>
          <w:rFonts w:ascii="Times New Roman" w:hAnsi="Times New Roman" w:cs="Times New Roman"/>
          <w:b w:val="0"/>
          <w:sz w:val="24"/>
          <w:szCs w:val="24"/>
          <w:highlight w:val="lightGray"/>
        </w:rPr>
      </w:pPr>
    </w:p>
    <w:tbl>
      <w:tblPr>
        <w:tblW w:w="5000" w:type="pct"/>
        <w:jc w:val="center"/>
        <w:tblLook w:val="04A0" w:firstRow="1" w:lastRow="0" w:firstColumn="1" w:lastColumn="0" w:noHBand="0" w:noVBand="1"/>
      </w:tblPr>
      <w:tblGrid>
        <w:gridCol w:w="2993"/>
        <w:gridCol w:w="283"/>
        <w:gridCol w:w="6078"/>
      </w:tblGrid>
      <w:tr w:rsidR="00366543" w:rsidRPr="00D80006" w14:paraId="1356F635" w14:textId="77777777" w:rsidTr="005360D4">
        <w:trPr>
          <w:jc w:val="center"/>
        </w:trPr>
        <w:tc>
          <w:tcPr>
            <w:tcW w:w="1608" w:type="pct"/>
          </w:tcPr>
          <w:p w14:paraId="06146927" w14:textId="77777777" w:rsidR="00366543" w:rsidRPr="00C1292E" w:rsidRDefault="00366543" w:rsidP="005360D4">
            <w:pPr>
              <w:ind w:left="310"/>
              <w:jc w:val="both"/>
              <w:rPr>
                <w:b/>
              </w:rPr>
            </w:pPr>
            <w:r w:rsidRPr="00C1292E">
              <w:rPr>
                <w:b/>
              </w:rPr>
              <w:t>Nom d’usage</w:t>
            </w:r>
          </w:p>
          <w:p w14:paraId="5812A195" w14:textId="77777777" w:rsidR="00366543" w:rsidRPr="00C1292E" w:rsidRDefault="00366543" w:rsidP="005360D4">
            <w:pPr>
              <w:ind w:left="310"/>
              <w:jc w:val="both"/>
            </w:pPr>
          </w:p>
          <w:p w14:paraId="5DCDB59B" w14:textId="77777777" w:rsidR="00366543" w:rsidRPr="00C1292E" w:rsidRDefault="00366543" w:rsidP="005360D4">
            <w:pPr>
              <w:ind w:left="310"/>
              <w:jc w:val="both"/>
            </w:pPr>
          </w:p>
          <w:p w14:paraId="37BCEB67" w14:textId="77777777" w:rsidR="00366543" w:rsidRPr="00C1292E" w:rsidRDefault="00366543" w:rsidP="005360D4">
            <w:pPr>
              <w:ind w:left="310"/>
              <w:jc w:val="both"/>
            </w:pPr>
          </w:p>
          <w:p w14:paraId="659F9E11" w14:textId="77777777" w:rsidR="00366543" w:rsidRPr="00C1292E" w:rsidRDefault="00366543" w:rsidP="005360D4">
            <w:pPr>
              <w:ind w:left="310"/>
              <w:jc w:val="both"/>
              <w:rPr>
                <w:b/>
              </w:rPr>
            </w:pPr>
            <w:r w:rsidRPr="00C1292E">
              <w:rPr>
                <w:b/>
              </w:rPr>
              <w:t>Prénoms</w:t>
            </w:r>
          </w:p>
          <w:p w14:paraId="377FCF3D" w14:textId="77777777" w:rsidR="00366543" w:rsidRDefault="00366543" w:rsidP="005360D4">
            <w:pPr>
              <w:ind w:left="310"/>
              <w:jc w:val="both"/>
              <w:rPr>
                <w:b/>
              </w:rPr>
            </w:pPr>
          </w:p>
          <w:p w14:paraId="3D3E2190" w14:textId="77777777" w:rsidR="00366543" w:rsidRPr="00C1292E" w:rsidRDefault="00366543" w:rsidP="005360D4">
            <w:pPr>
              <w:ind w:left="310"/>
              <w:jc w:val="both"/>
              <w:rPr>
                <w:b/>
              </w:rPr>
            </w:pPr>
            <w:r w:rsidRPr="00C1292E">
              <w:rPr>
                <w:b/>
              </w:rPr>
              <w:t>Date de naissance</w:t>
            </w:r>
          </w:p>
          <w:p w14:paraId="139A7951" w14:textId="77777777" w:rsidR="00366543" w:rsidRDefault="00366543" w:rsidP="005360D4">
            <w:pPr>
              <w:ind w:left="310"/>
              <w:jc w:val="both"/>
              <w:rPr>
                <w:b/>
              </w:rPr>
            </w:pPr>
          </w:p>
          <w:p w14:paraId="282CD066" w14:textId="77777777" w:rsidR="00366543" w:rsidRPr="00C1292E" w:rsidRDefault="00366543" w:rsidP="005360D4">
            <w:pPr>
              <w:ind w:left="310"/>
              <w:jc w:val="both"/>
              <w:rPr>
                <w:b/>
              </w:rPr>
            </w:pPr>
          </w:p>
          <w:p w14:paraId="5A43A6D4" w14:textId="77777777" w:rsidR="00366543" w:rsidRPr="00C1292E" w:rsidRDefault="00366543" w:rsidP="005360D4">
            <w:pPr>
              <w:ind w:left="312"/>
              <w:jc w:val="both"/>
              <w:rPr>
                <w:b/>
              </w:rPr>
            </w:pPr>
            <w:r w:rsidRPr="00C1292E">
              <w:rPr>
                <w:b/>
              </w:rPr>
              <w:t>Nationalité française</w:t>
            </w:r>
          </w:p>
          <w:p w14:paraId="706401AF" w14:textId="77777777" w:rsidR="00366543" w:rsidRPr="00C1292E" w:rsidRDefault="00366543" w:rsidP="005360D4">
            <w:pPr>
              <w:ind w:left="310"/>
              <w:jc w:val="both"/>
            </w:pPr>
          </w:p>
          <w:p w14:paraId="47A17B47" w14:textId="77777777" w:rsidR="00366543" w:rsidRPr="00C1292E" w:rsidRDefault="00366543" w:rsidP="005360D4">
            <w:pPr>
              <w:ind w:left="310"/>
              <w:jc w:val="both"/>
            </w:pPr>
          </w:p>
          <w:p w14:paraId="1903316E" w14:textId="77777777" w:rsidR="00366543" w:rsidRPr="00C1292E" w:rsidRDefault="00366543" w:rsidP="005360D4">
            <w:pPr>
              <w:ind w:left="310"/>
              <w:jc w:val="both"/>
            </w:pPr>
          </w:p>
          <w:p w14:paraId="2A8C0C40" w14:textId="77777777" w:rsidR="00366543" w:rsidRPr="00C1292E" w:rsidRDefault="00366543" w:rsidP="005360D4">
            <w:pPr>
              <w:ind w:left="310"/>
              <w:jc w:val="both"/>
            </w:pPr>
          </w:p>
          <w:p w14:paraId="59BEAB12" w14:textId="77777777" w:rsidR="00366543" w:rsidRPr="00C1292E" w:rsidRDefault="00366543" w:rsidP="005360D4">
            <w:pPr>
              <w:ind w:left="310"/>
              <w:jc w:val="both"/>
            </w:pPr>
          </w:p>
          <w:p w14:paraId="02B5B7BF" w14:textId="77777777" w:rsidR="00366543" w:rsidRPr="00C1292E" w:rsidRDefault="00366543" w:rsidP="005360D4">
            <w:pPr>
              <w:ind w:left="310"/>
              <w:jc w:val="both"/>
            </w:pPr>
          </w:p>
          <w:p w14:paraId="1056C493" w14:textId="77777777" w:rsidR="00366543" w:rsidRPr="00C1292E" w:rsidRDefault="00366543" w:rsidP="005360D4">
            <w:pPr>
              <w:ind w:left="310"/>
              <w:jc w:val="both"/>
            </w:pPr>
          </w:p>
          <w:p w14:paraId="6BBFF8FE" w14:textId="77777777" w:rsidR="00366543" w:rsidRPr="00C1292E" w:rsidRDefault="00366543" w:rsidP="005360D4">
            <w:pPr>
              <w:ind w:left="310"/>
              <w:jc w:val="both"/>
            </w:pPr>
          </w:p>
          <w:p w14:paraId="3EC024F4" w14:textId="77777777" w:rsidR="00366543" w:rsidRPr="00C1292E" w:rsidRDefault="00366543" w:rsidP="005360D4">
            <w:pPr>
              <w:ind w:left="310"/>
              <w:jc w:val="both"/>
            </w:pPr>
          </w:p>
          <w:p w14:paraId="6C568811" w14:textId="77777777" w:rsidR="00366543" w:rsidRPr="00C1292E" w:rsidRDefault="00366543" w:rsidP="005360D4">
            <w:pPr>
              <w:ind w:left="310"/>
              <w:jc w:val="both"/>
            </w:pPr>
          </w:p>
          <w:p w14:paraId="4EAEF5CD" w14:textId="77777777" w:rsidR="00366543" w:rsidRPr="00C1292E" w:rsidRDefault="00366543" w:rsidP="005360D4">
            <w:pPr>
              <w:ind w:left="310"/>
              <w:jc w:val="both"/>
            </w:pPr>
          </w:p>
          <w:p w14:paraId="29189C9B" w14:textId="77777777" w:rsidR="00366543" w:rsidRPr="00C1292E" w:rsidRDefault="00366543" w:rsidP="005360D4">
            <w:pPr>
              <w:ind w:left="310"/>
              <w:jc w:val="both"/>
            </w:pPr>
          </w:p>
          <w:p w14:paraId="303CA5B3" w14:textId="77777777" w:rsidR="00366543" w:rsidRPr="00C1292E" w:rsidRDefault="00366543" w:rsidP="005360D4">
            <w:pPr>
              <w:ind w:left="310"/>
              <w:jc w:val="both"/>
              <w:rPr>
                <w:b/>
              </w:rPr>
            </w:pPr>
            <w:r w:rsidRPr="00C1292E">
              <w:rPr>
                <w:b/>
              </w:rPr>
              <w:t>Ressortissant</w:t>
            </w:r>
            <w:r w:rsidRPr="00C1292E">
              <w:rPr>
                <w:b/>
                <w:caps/>
              </w:rPr>
              <w:t xml:space="preserve"> </w:t>
            </w:r>
            <w:r w:rsidRPr="00C1292E">
              <w:rPr>
                <w:b/>
              </w:rPr>
              <w:t>européen</w:t>
            </w:r>
          </w:p>
          <w:p w14:paraId="21AD9121" w14:textId="77777777" w:rsidR="00366543" w:rsidRPr="00C1292E" w:rsidRDefault="00366543" w:rsidP="005360D4">
            <w:pPr>
              <w:ind w:left="310"/>
              <w:jc w:val="both"/>
            </w:pPr>
          </w:p>
          <w:p w14:paraId="1AA5754F" w14:textId="77777777" w:rsidR="00366543" w:rsidRPr="00C1292E" w:rsidRDefault="00366543" w:rsidP="005360D4">
            <w:pPr>
              <w:ind w:left="310"/>
              <w:jc w:val="both"/>
            </w:pPr>
          </w:p>
          <w:p w14:paraId="589214C4" w14:textId="77777777" w:rsidR="00366543" w:rsidRPr="00C1292E" w:rsidRDefault="00366543" w:rsidP="005360D4">
            <w:pPr>
              <w:ind w:left="310"/>
              <w:jc w:val="both"/>
            </w:pPr>
          </w:p>
          <w:p w14:paraId="77337E76" w14:textId="77777777" w:rsidR="00366543" w:rsidRPr="00C1292E" w:rsidRDefault="00366543" w:rsidP="005360D4">
            <w:pPr>
              <w:ind w:left="310"/>
              <w:jc w:val="both"/>
            </w:pPr>
          </w:p>
          <w:p w14:paraId="0D877E37" w14:textId="77777777" w:rsidR="00366543" w:rsidRPr="00C1292E" w:rsidRDefault="00366543" w:rsidP="005360D4">
            <w:pPr>
              <w:ind w:left="310"/>
              <w:jc w:val="both"/>
            </w:pPr>
          </w:p>
          <w:p w14:paraId="2201B583" w14:textId="77777777" w:rsidR="00366543" w:rsidRPr="00C1292E" w:rsidRDefault="00366543" w:rsidP="005360D4">
            <w:pPr>
              <w:ind w:left="310"/>
              <w:jc w:val="both"/>
            </w:pPr>
          </w:p>
          <w:p w14:paraId="369D188A" w14:textId="77777777" w:rsidR="00366543" w:rsidRPr="00C1292E" w:rsidRDefault="00366543" w:rsidP="005360D4">
            <w:pPr>
              <w:ind w:left="310"/>
              <w:jc w:val="both"/>
            </w:pPr>
          </w:p>
          <w:p w14:paraId="43C33794" w14:textId="77777777" w:rsidR="00366543" w:rsidRPr="00C1292E" w:rsidRDefault="00366543" w:rsidP="005360D4">
            <w:pPr>
              <w:ind w:left="310"/>
              <w:jc w:val="both"/>
            </w:pPr>
          </w:p>
          <w:p w14:paraId="3338139D" w14:textId="77777777" w:rsidR="00366543" w:rsidRDefault="00366543" w:rsidP="005360D4">
            <w:pPr>
              <w:ind w:left="310"/>
              <w:jc w:val="both"/>
            </w:pPr>
          </w:p>
          <w:p w14:paraId="095548A1" w14:textId="77777777" w:rsidR="00366543" w:rsidRPr="00C1292E" w:rsidRDefault="00366543" w:rsidP="005360D4">
            <w:pPr>
              <w:ind w:left="310"/>
              <w:jc w:val="both"/>
            </w:pPr>
          </w:p>
          <w:p w14:paraId="27CFECC1" w14:textId="77777777" w:rsidR="00366543" w:rsidRPr="00C1292E" w:rsidRDefault="00366543" w:rsidP="005360D4">
            <w:pPr>
              <w:ind w:left="310"/>
              <w:jc w:val="both"/>
            </w:pPr>
          </w:p>
          <w:p w14:paraId="6EBA7EA7" w14:textId="77777777" w:rsidR="00366543" w:rsidRPr="00C1292E" w:rsidRDefault="00366543" w:rsidP="005360D4">
            <w:pPr>
              <w:ind w:left="310"/>
              <w:jc w:val="both"/>
              <w:rPr>
                <w:b/>
              </w:rPr>
            </w:pPr>
            <w:r w:rsidRPr="00C1292E">
              <w:rPr>
                <w:b/>
              </w:rPr>
              <w:t>Situation professionnelle</w:t>
            </w:r>
          </w:p>
          <w:p w14:paraId="0399C502" w14:textId="77777777" w:rsidR="00366543" w:rsidRPr="00C1292E" w:rsidRDefault="00366543" w:rsidP="005360D4">
            <w:pPr>
              <w:ind w:left="310"/>
              <w:jc w:val="both"/>
            </w:pPr>
          </w:p>
          <w:p w14:paraId="3D27866A" w14:textId="77777777" w:rsidR="00366543" w:rsidRPr="00C1292E" w:rsidRDefault="00366543" w:rsidP="005360D4">
            <w:pPr>
              <w:ind w:left="310"/>
              <w:jc w:val="both"/>
            </w:pPr>
          </w:p>
          <w:p w14:paraId="305C5C30" w14:textId="77777777" w:rsidR="00366543" w:rsidRPr="00C1292E" w:rsidRDefault="00366543" w:rsidP="005360D4">
            <w:pPr>
              <w:ind w:left="310"/>
              <w:jc w:val="both"/>
            </w:pPr>
          </w:p>
          <w:p w14:paraId="62496272" w14:textId="77777777" w:rsidR="00366543" w:rsidRPr="00C1292E" w:rsidRDefault="00366543" w:rsidP="005360D4">
            <w:pPr>
              <w:ind w:left="310"/>
              <w:jc w:val="both"/>
            </w:pPr>
          </w:p>
          <w:p w14:paraId="3452946B" w14:textId="77777777" w:rsidR="00366543" w:rsidRPr="00C1292E" w:rsidRDefault="00366543" w:rsidP="005360D4">
            <w:pPr>
              <w:ind w:left="310"/>
              <w:jc w:val="both"/>
            </w:pPr>
          </w:p>
          <w:p w14:paraId="5F14A104" w14:textId="77777777" w:rsidR="00366543" w:rsidRPr="00C1292E" w:rsidRDefault="00366543" w:rsidP="005360D4">
            <w:pPr>
              <w:ind w:left="310"/>
              <w:jc w:val="both"/>
            </w:pPr>
          </w:p>
          <w:p w14:paraId="3571EF9E" w14:textId="77777777" w:rsidR="00366543" w:rsidRPr="00C1292E" w:rsidRDefault="00366543" w:rsidP="005360D4">
            <w:pPr>
              <w:ind w:left="310"/>
              <w:jc w:val="both"/>
            </w:pPr>
          </w:p>
          <w:p w14:paraId="6F026014" w14:textId="77777777" w:rsidR="00366543" w:rsidRPr="00C1292E" w:rsidRDefault="00366543" w:rsidP="005360D4">
            <w:pPr>
              <w:ind w:left="310"/>
              <w:jc w:val="both"/>
            </w:pPr>
          </w:p>
          <w:p w14:paraId="492CDDBF" w14:textId="77777777" w:rsidR="00366543" w:rsidRPr="00C1292E" w:rsidRDefault="00366543" w:rsidP="005360D4">
            <w:pPr>
              <w:ind w:left="310"/>
              <w:jc w:val="both"/>
            </w:pPr>
          </w:p>
          <w:p w14:paraId="5943B33D" w14:textId="77777777" w:rsidR="00366543" w:rsidRDefault="00366543" w:rsidP="005360D4">
            <w:pPr>
              <w:ind w:left="310"/>
              <w:jc w:val="both"/>
            </w:pPr>
          </w:p>
          <w:p w14:paraId="1540169C" w14:textId="77777777" w:rsidR="00366543" w:rsidRPr="00C1292E" w:rsidRDefault="00366543" w:rsidP="005360D4">
            <w:pPr>
              <w:ind w:left="310"/>
              <w:jc w:val="both"/>
            </w:pPr>
          </w:p>
          <w:p w14:paraId="56B02447" w14:textId="77777777" w:rsidR="003F679D" w:rsidRDefault="003F679D" w:rsidP="003F679D">
            <w:pPr>
              <w:ind w:left="310"/>
              <w:jc w:val="both"/>
              <w:rPr>
                <w:b/>
              </w:rPr>
            </w:pPr>
          </w:p>
          <w:p w14:paraId="3E6CAE2E" w14:textId="77777777" w:rsidR="003F679D" w:rsidRPr="00C1292E" w:rsidRDefault="003F679D" w:rsidP="003F679D">
            <w:pPr>
              <w:ind w:left="310"/>
              <w:jc w:val="both"/>
              <w:rPr>
                <w:b/>
              </w:rPr>
            </w:pPr>
            <w:r w:rsidRPr="00C1292E">
              <w:rPr>
                <w:b/>
              </w:rPr>
              <w:lastRenderedPageBreak/>
              <w:t>Origine professionnelle</w:t>
            </w:r>
          </w:p>
          <w:p w14:paraId="6A62F43F" w14:textId="77777777" w:rsidR="00366543" w:rsidRPr="00C1292E" w:rsidRDefault="00366543" w:rsidP="005360D4">
            <w:pPr>
              <w:ind w:left="310"/>
              <w:jc w:val="both"/>
            </w:pPr>
          </w:p>
          <w:p w14:paraId="71411769" w14:textId="77777777" w:rsidR="00366543" w:rsidRPr="00C1292E" w:rsidRDefault="00366543" w:rsidP="005360D4">
            <w:pPr>
              <w:ind w:left="310"/>
              <w:jc w:val="both"/>
            </w:pPr>
          </w:p>
          <w:p w14:paraId="692C0104" w14:textId="77777777" w:rsidR="003F679D" w:rsidRPr="00C1292E" w:rsidRDefault="003F679D" w:rsidP="003F679D">
            <w:pPr>
              <w:ind w:left="310"/>
              <w:jc w:val="both"/>
              <w:rPr>
                <w:b/>
              </w:rPr>
            </w:pPr>
            <w:r w:rsidRPr="00C1292E">
              <w:rPr>
                <w:b/>
              </w:rPr>
              <w:t>Entité de gestion RH</w:t>
            </w:r>
          </w:p>
          <w:p w14:paraId="582FE99E" w14:textId="77777777" w:rsidR="00366543" w:rsidRPr="00C1292E" w:rsidRDefault="00366543" w:rsidP="005360D4">
            <w:pPr>
              <w:ind w:left="310"/>
              <w:jc w:val="both"/>
            </w:pPr>
          </w:p>
          <w:p w14:paraId="41223335" w14:textId="77777777" w:rsidR="00366543" w:rsidRPr="00C1292E" w:rsidRDefault="00366543" w:rsidP="005360D4">
            <w:pPr>
              <w:ind w:left="310"/>
              <w:jc w:val="both"/>
            </w:pPr>
          </w:p>
          <w:p w14:paraId="581345CE" w14:textId="77777777" w:rsidR="003F679D" w:rsidRPr="00C1292E" w:rsidRDefault="003F679D" w:rsidP="003F679D">
            <w:pPr>
              <w:ind w:left="310"/>
              <w:jc w:val="both"/>
              <w:rPr>
                <w:b/>
              </w:rPr>
            </w:pPr>
            <w:r w:rsidRPr="00C1292E">
              <w:rPr>
                <w:b/>
              </w:rPr>
              <w:t>Adresse personnelle</w:t>
            </w:r>
          </w:p>
          <w:p w14:paraId="7669C999" w14:textId="77777777" w:rsidR="00366543" w:rsidRPr="00C1292E" w:rsidRDefault="00366543" w:rsidP="005360D4">
            <w:pPr>
              <w:ind w:left="310"/>
              <w:jc w:val="both"/>
              <w:rPr>
                <w:b/>
              </w:rPr>
            </w:pPr>
          </w:p>
          <w:p w14:paraId="5367E3A6" w14:textId="77777777" w:rsidR="003F679D" w:rsidRPr="00C1292E" w:rsidRDefault="003F679D" w:rsidP="003F679D">
            <w:pPr>
              <w:ind w:left="310"/>
              <w:jc w:val="both"/>
              <w:rPr>
                <w:b/>
              </w:rPr>
            </w:pPr>
            <w:r w:rsidRPr="00C1292E">
              <w:rPr>
                <w:b/>
              </w:rPr>
              <w:t>Numéros de téléphone</w:t>
            </w:r>
            <w:r>
              <w:rPr>
                <w:b/>
              </w:rPr>
              <w:t> </w:t>
            </w:r>
          </w:p>
          <w:p w14:paraId="539534E4" w14:textId="77777777" w:rsidR="00366543" w:rsidRPr="00C1292E" w:rsidRDefault="00366543" w:rsidP="005360D4">
            <w:pPr>
              <w:ind w:left="310"/>
              <w:jc w:val="both"/>
            </w:pPr>
          </w:p>
          <w:p w14:paraId="1E1AE3A6" w14:textId="77777777" w:rsidR="00366543" w:rsidRPr="00C1292E" w:rsidRDefault="00366543" w:rsidP="005360D4">
            <w:pPr>
              <w:ind w:left="310"/>
              <w:jc w:val="both"/>
            </w:pPr>
          </w:p>
          <w:p w14:paraId="089C2276" w14:textId="77777777" w:rsidR="003F679D" w:rsidRPr="00C1292E" w:rsidRDefault="003F679D" w:rsidP="003F679D">
            <w:pPr>
              <w:ind w:left="310"/>
              <w:jc w:val="both"/>
              <w:rPr>
                <w:b/>
              </w:rPr>
            </w:pPr>
            <w:r w:rsidRPr="00C1292E">
              <w:rPr>
                <w:b/>
              </w:rPr>
              <w:t>Adresse e-mail</w:t>
            </w:r>
          </w:p>
          <w:p w14:paraId="68E2C375" w14:textId="77777777" w:rsidR="00366543" w:rsidRPr="00C1292E" w:rsidRDefault="00366543" w:rsidP="005360D4">
            <w:pPr>
              <w:ind w:left="310"/>
              <w:jc w:val="both"/>
            </w:pPr>
          </w:p>
          <w:p w14:paraId="5E71615A" w14:textId="77777777" w:rsidR="00366543" w:rsidRPr="00C1292E" w:rsidRDefault="00366543" w:rsidP="005360D4">
            <w:pPr>
              <w:ind w:left="310"/>
              <w:jc w:val="both"/>
            </w:pPr>
          </w:p>
          <w:p w14:paraId="3EB0B195" w14:textId="77777777" w:rsidR="00366543" w:rsidRPr="00C1292E" w:rsidRDefault="003F679D" w:rsidP="005360D4">
            <w:pPr>
              <w:ind w:left="310"/>
              <w:jc w:val="both"/>
            </w:pPr>
            <w:r w:rsidRPr="00C1292E">
              <w:rPr>
                <w:b/>
              </w:rPr>
              <w:t>Diplôme</w:t>
            </w:r>
          </w:p>
          <w:p w14:paraId="1B996C96" w14:textId="77777777" w:rsidR="00366543" w:rsidRPr="00C1292E" w:rsidRDefault="00366543" w:rsidP="005360D4">
            <w:pPr>
              <w:ind w:left="310"/>
              <w:jc w:val="both"/>
              <w:rPr>
                <w:b/>
              </w:rPr>
            </w:pPr>
          </w:p>
          <w:p w14:paraId="67E76698" w14:textId="77777777" w:rsidR="003F679D" w:rsidRPr="008C6DC8" w:rsidRDefault="003F679D" w:rsidP="003F679D">
            <w:pPr>
              <w:ind w:left="310"/>
              <w:jc w:val="both"/>
              <w:rPr>
                <w:b/>
              </w:rPr>
            </w:pPr>
            <w:r w:rsidRPr="008C6DC8">
              <w:rPr>
                <w:b/>
              </w:rPr>
              <w:t>Détention de la formation reconnue comme qualifiante</w:t>
            </w:r>
          </w:p>
          <w:p w14:paraId="3357C696" w14:textId="77777777" w:rsidR="00366543" w:rsidRDefault="00366543" w:rsidP="005360D4">
            <w:pPr>
              <w:ind w:left="310"/>
              <w:jc w:val="both"/>
            </w:pPr>
          </w:p>
          <w:p w14:paraId="496A3B83" w14:textId="77777777" w:rsidR="003F679D" w:rsidRPr="003C6CD5" w:rsidRDefault="003F679D" w:rsidP="003F679D">
            <w:pPr>
              <w:ind w:left="310"/>
              <w:jc w:val="both"/>
              <w:rPr>
                <w:b/>
              </w:rPr>
            </w:pPr>
            <w:r w:rsidRPr="003C6CD5">
              <w:rPr>
                <w:b/>
              </w:rPr>
              <w:t>Profession postulée</w:t>
            </w:r>
          </w:p>
          <w:p w14:paraId="0B79F453" w14:textId="77777777" w:rsidR="00366543" w:rsidRDefault="00366543" w:rsidP="005360D4">
            <w:pPr>
              <w:ind w:left="310"/>
              <w:jc w:val="both"/>
            </w:pPr>
          </w:p>
          <w:p w14:paraId="609EBE8F" w14:textId="77777777" w:rsidR="00366543" w:rsidRPr="00C1292E" w:rsidRDefault="00366543" w:rsidP="005360D4">
            <w:pPr>
              <w:ind w:left="310"/>
              <w:jc w:val="both"/>
            </w:pPr>
          </w:p>
          <w:p w14:paraId="45016CCF" w14:textId="77777777" w:rsidR="00366543" w:rsidRPr="00C1292E" w:rsidRDefault="00366543" w:rsidP="005360D4">
            <w:pPr>
              <w:ind w:left="310"/>
              <w:jc w:val="both"/>
              <w:rPr>
                <w:b/>
              </w:rPr>
            </w:pPr>
            <w:r w:rsidRPr="00C1292E">
              <w:rPr>
                <w:b/>
              </w:rPr>
              <w:t xml:space="preserve">Organisme </w:t>
            </w:r>
            <w:r w:rsidRPr="003C6CD5">
              <w:rPr>
                <w:b/>
              </w:rPr>
              <w:t>recruteur</w:t>
            </w:r>
          </w:p>
          <w:p w14:paraId="62B81A83" w14:textId="77777777" w:rsidR="00366543" w:rsidRPr="00C1292E" w:rsidRDefault="00366543" w:rsidP="005360D4">
            <w:pPr>
              <w:ind w:left="310"/>
              <w:jc w:val="both"/>
            </w:pPr>
          </w:p>
          <w:p w14:paraId="4BDE0136" w14:textId="77777777" w:rsidR="00366543" w:rsidRPr="00C1292E" w:rsidRDefault="00366543" w:rsidP="005360D4">
            <w:pPr>
              <w:ind w:left="310"/>
              <w:jc w:val="both"/>
            </w:pPr>
          </w:p>
          <w:p w14:paraId="1EE1447E" w14:textId="77777777" w:rsidR="00366543" w:rsidRDefault="00366543" w:rsidP="005360D4">
            <w:pPr>
              <w:ind w:left="310"/>
              <w:jc w:val="both"/>
            </w:pPr>
          </w:p>
          <w:p w14:paraId="430D6160" w14:textId="77777777" w:rsidR="00366543" w:rsidRDefault="00366543" w:rsidP="005360D4">
            <w:pPr>
              <w:ind w:left="310"/>
              <w:jc w:val="both"/>
            </w:pPr>
            <w:r w:rsidRPr="003C6CD5">
              <w:rPr>
                <w:b/>
              </w:rPr>
              <w:t xml:space="preserve">Organisme </w:t>
            </w:r>
            <w:r w:rsidRPr="00C1292E">
              <w:rPr>
                <w:b/>
              </w:rPr>
              <w:t>organisateur</w:t>
            </w:r>
            <w:r w:rsidRPr="003C6CD5">
              <w:rPr>
                <w:b/>
              </w:rPr>
              <w:t xml:space="preserve"> </w:t>
            </w:r>
          </w:p>
          <w:p w14:paraId="735D8447" w14:textId="77777777" w:rsidR="00366543" w:rsidRDefault="00366543" w:rsidP="005360D4">
            <w:pPr>
              <w:ind w:left="310"/>
              <w:jc w:val="both"/>
            </w:pPr>
          </w:p>
          <w:p w14:paraId="65A880EA" w14:textId="77777777" w:rsidR="00366543" w:rsidRDefault="00366543" w:rsidP="005360D4">
            <w:pPr>
              <w:ind w:left="310"/>
              <w:jc w:val="both"/>
            </w:pPr>
          </w:p>
          <w:p w14:paraId="0C668B38" w14:textId="77777777" w:rsidR="00366543" w:rsidRPr="003A521D" w:rsidRDefault="00366543" w:rsidP="005360D4">
            <w:pPr>
              <w:ind w:left="310"/>
              <w:jc w:val="both"/>
              <w:rPr>
                <w:b/>
              </w:rPr>
            </w:pPr>
            <w:r w:rsidRPr="003A521D">
              <w:rPr>
                <w:b/>
              </w:rPr>
              <w:t>Candidature en dernière année de formation dans le cadre d’un contrat d’apprentissage conclu dans le secteur public ou privé</w:t>
            </w:r>
          </w:p>
          <w:p w14:paraId="54F7A0A2" w14:textId="77777777" w:rsidR="00366543" w:rsidRPr="00C1292E" w:rsidRDefault="00366543" w:rsidP="005360D4">
            <w:pPr>
              <w:ind w:left="310"/>
              <w:jc w:val="both"/>
            </w:pPr>
          </w:p>
          <w:p w14:paraId="3ADA5705" w14:textId="77777777" w:rsidR="00366543" w:rsidRPr="00C1292E" w:rsidRDefault="00366543" w:rsidP="005360D4">
            <w:pPr>
              <w:ind w:left="310"/>
              <w:jc w:val="both"/>
              <w:rPr>
                <w:b/>
              </w:rPr>
            </w:pPr>
            <w:r w:rsidRPr="00C1292E">
              <w:rPr>
                <w:b/>
              </w:rPr>
              <w:t>Vous êtes handicapé, bénéficiaire de l’obligation d’emploi et mentionné aux 1</w:t>
            </w:r>
            <w:r w:rsidRPr="00C1292E">
              <w:rPr>
                <w:b/>
                <w:vertAlign w:val="superscript"/>
              </w:rPr>
              <w:t>°</w:t>
            </w:r>
            <w:r w:rsidRPr="00C1292E">
              <w:rPr>
                <w:b/>
              </w:rPr>
              <w:t>, 2</w:t>
            </w:r>
            <w:r w:rsidRPr="00C1292E">
              <w:rPr>
                <w:b/>
                <w:vertAlign w:val="superscript"/>
              </w:rPr>
              <w:t>°</w:t>
            </w:r>
            <w:r w:rsidRPr="00C1292E">
              <w:rPr>
                <w:b/>
              </w:rPr>
              <w:t>, 3</w:t>
            </w:r>
            <w:r w:rsidRPr="00C1292E">
              <w:rPr>
                <w:b/>
                <w:vertAlign w:val="superscript"/>
              </w:rPr>
              <w:t>°</w:t>
            </w:r>
            <w:r w:rsidRPr="00C1292E">
              <w:rPr>
                <w:b/>
              </w:rPr>
              <w:t>, 4</w:t>
            </w:r>
            <w:r w:rsidRPr="00C1292E">
              <w:rPr>
                <w:b/>
                <w:vertAlign w:val="superscript"/>
              </w:rPr>
              <w:t>°</w:t>
            </w:r>
            <w:r w:rsidRPr="00C1292E">
              <w:rPr>
                <w:b/>
              </w:rPr>
              <w:t>, 9</w:t>
            </w:r>
            <w:r w:rsidRPr="00C1292E">
              <w:rPr>
                <w:b/>
                <w:vertAlign w:val="superscript"/>
              </w:rPr>
              <w:t>°</w:t>
            </w:r>
            <w:r w:rsidRPr="00C1292E">
              <w:rPr>
                <w:b/>
              </w:rPr>
              <w:t>, 10</w:t>
            </w:r>
            <w:r w:rsidRPr="00C1292E">
              <w:rPr>
                <w:b/>
                <w:vertAlign w:val="superscript"/>
              </w:rPr>
              <w:t>°</w:t>
            </w:r>
            <w:r w:rsidRPr="00C1292E">
              <w:rPr>
                <w:b/>
              </w:rPr>
              <w:t xml:space="preserve"> et 11</w:t>
            </w:r>
            <w:r w:rsidRPr="00C1292E">
              <w:rPr>
                <w:b/>
                <w:vertAlign w:val="superscript"/>
              </w:rPr>
              <w:t>°</w:t>
            </w:r>
            <w:r w:rsidRPr="00C1292E">
              <w:rPr>
                <w:b/>
              </w:rPr>
              <w:t xml:space="preserve"> de l’article L. 5212-13 du code du travail</w:t>
            </w:r>
          </w:p>
          <w:p w14:paraId="6549316E" w14:textId="77777777" w:rsidR="00366543" w:rsidRPr="00C1292E" w:rsidRDefault="00366543" w:rsidP="005360D4">
            <w:pPr>
              <w:ind w:left="310" w:right="-284"/>
              <w:jc w:val="both"/>
            </w:pPr>
          </w:p>
          <w:p w14:paraId="43FA4844" w14:textId="77777777" w:rsidR="00366543" w:rsidRPr="00C1292E" w:rsidRDefault="00366543" w:rsidP="005360D4">
            <w:pPr>
              <w:ind w:left="310" w:right="-284"/>
              <w:jc w:val="both"/>
            </w:pPr>
          </w:p>
          <w:p w14:paraId="73B3237B" w14:textId="77777777" w:rsidR="00366543" w:rsidRPr="00C1292E" w:rsidRDefault="00366543" w:rsidP="005360D4">
            <w:pPr>
              <w:ind w:left="310" w:right="-284"/>
              <w:jc w:val="both"/>
            </w:pPr>
          </w:p>
          <w:p w14:paraId="3A650A2A" w14:textId="77777777" w:rsidR="00366543" w:rsidRPr="00C1292E" w:rsidRDefault="00366543" w:rsidP="005360D4">
            <w:pPr>
              <w:ind w:left="310" w:right="-284"/>
              <w:jc w:val="both"/>
            </w:pPr>
          </w:p>
          <w:p w14:paraId="5143B710" w14:textId="77777777" w:rsidR="00366543" w:rsidRPr="00C1292E" w:rsidRDefault="00366543" w:rsidP="005360D4">
            <w:pPr>
              <w:ind w:left="310" w:right="-284"/>
              <w:jc w:val="both"/>
            </w:pPr>
          </w:p>
          <w:p w14:paraId="2DD2B76E" w14:textId="77777777" w:rsidR="00366543" w:rsidRPr="00C1292E" w:rsidRDefault="00366543" w:rsidP="005360D4">
            <w:pPr>
              <w:ind w:left="310" w:right="-284"/>
              <w:jc w:val="both"/>
            </w:pPr>
          </w:p>
          <w:p w14:paraId="07D3CFE8" w14:textId="77777777" w:rsidR="00366543" w:rsidRPr="00C1292E" w:rsidRDefault="00366543" w:rsidP="005360D4">
            <w:pPr>
              <w:ind w:left="310" w:right="-284"/>
              <w:jc w:val="both"/>
            </w:pPr>
          </w:p>
          <w:p w14:paraId="63DB9BB2" w14:textId="77777777" w:rsidR="00366543" w:rsidRPr="00C1292E" w:rsidRDefault="00366543" w:rsidP="005360D4">
            <w:pPr>
              <w:ind w:left="310" w:right="-284"/>
              <w:jc w:val="both"/>
            </w:pPr>
          </w:p>
          <w:p w14:paraId="7AF0E024" w14:textId="77777777" w:rsidR="00366543" w:rsidRPr="00C1292E" w:rsidRDefault="00366543" w:rsidP="005360D4">
            <w:pPr>
              <w:ind w:left="310" w:right="-284"/>
              <w:jc w:val="both"/>
            </w:pPr>
          </w:p>
          <w:p w14:paraId="05D3B52D" w14:textId="77777777" w:rsidR="00366543" w:rsidRPr="00C1292E" w:rsidRDefault="00366543" w:rsidP="005360D4">
            <w:pPr>
              <w:ind w:left="310" w:right="-284"/>
              <w:jc w:val="both"/>
            </w:pPr>
          </w:p>
          <w:p w14:paraId="25DA28A3" w14:textId="77777777" w:rsidR="00366543" w:rsidRPr="00C1292E" w:rsidRDefault="00366543" w:rsidP="005360D4">
            <w:pPr>
              <w:ind w:left="310" w:right="-284"/>
              <w:jc w:val="both"/>
            </w:pPr>
          </w:p>
          <w:p w14:paraId="3D55ABEA" w14:textId="77777777" w:rsidR="00366543" w:rsidRPr="00C1292E" w:rsidRDefault="00366543" w:rsidP="005360D4">
            <w:pPr>
              <w:ind w:left="310" w:right="-284"/>
              <w:jc w:val="both"/>
            </w:pPr>
          </w:p>
          <w:p w14:paraId="1AB0FA6A" w14:textId="77777777" w:rsidR="00366543" w:rsidRPr="00C1292E" w:rsidRDefault="00366543" w:rsidP="005360D4">
            <w:pPr>
              <w:ind w:left="310" w:right="-284"/>
              <w:jc w:val="both"/>
            </w:pPr>
          </w:p>
          <w:p w14:paraId="12837626" w14:textId="77777777" w:rsidR="00366543" w:rsidRPr="00C1292E" w:rsidRDefault="00366543" w:rsidP="005360D4">
            <w:pPr>
              <w:ind w:left="310" w:right="-284"/>
              <w:jc w:val="both"/>
            </w:pPr>
          </w:p>
          <w:p w14:paraId="585847C6" w14:textId="77777777" w:rsidR="00366543" w:rsidRPr="00C1292E" w:rsidRDefault="00366543" w:rsidP="005360D4">
            <w:pPr>
              <w:ind w:left="310" w:right="-284"/>
              <w:jc w:val="both"/>
            </w:pPr>
          </w:p>
          <w:p w14:paraId="4DC66B11" w14:textId="77777777" w:rsidR="00366543" w:rsidRPr="00C1292E" w:rsidRDefault="00366543" w:rsidP="005360D4">
            <w:pPr>
              <w:ind w:left="310" w:right="-284"/>
              <w:jc w:val="both"/>
            </w:pPr>
          </w:p>
          <w:p w14:paraId="500659D8" w14:textId="77777777" w:rsidR="00366543" w:rsidRPr="00C1292E" w:rsidRDefault="00366543" w:rsidP="005360D4">
            <w:pPr>
              <w:ind w:left="310" w:right="-284"/>
              <w:jc w:val="both"/>
            </w:pPr>
          </w:p>
          <w:p w14:paraId="1EB1982D" w14:textId="77777777" w:rsidR="00366543" w:rsidRPr="00C1292E" w:rsidRDefault="00366543" w:rsidP="005360D4">
            <w:pPr>
              <w:ind w:left="310" w:right="-284"/>
              <w:jc w:val="both"/>
            </w:pPr>
          </w:p>
          <w:p w14:paraId="1E27AE9F" w14:textId="77777777" w:rsidR="00366543" w:rsidRPr="00C1292E" w:rsidRDefault="00366543" w:rsidP="005360D4">
            <w:pPr>
              <w:ind w:left="310" w:right="-284"/>
              <w:jc w:val="both"/>
            </w:pPr>
          </w:p>
          <w:p w14:paraId="7362CD0B" w14:textId="77777777" w:rsidR="00366543" w:rsidRPr="00C1292E" w:rsidRDefault="00366543" w:rsidP="005360D4">
            <w:pPr>
              <w:ind w:left="310" w:right="-284"/>
              <w:jc w:val="both"/>
            </w:pPr>
          </w:p>
          <w:p w14:paraId="3061238C" w14:textId="77777777" w:rsidR="00366543" w:rsidRPr="00C1292E" w:rsidRDefault="00366543" w:rsidP="005360D4">
            <w:pPr>
              <w:ind w:left="310" w:right="-284"/>
              <w:jc w:val="both"/>
            </w:pPr>
          </w:p>
          <w:p w14:paraId="199D71C7" w14:textId="77777777" w:rsidR="00366543" w:rsidRPr="00C1292E" w:rsidRDefault="00366543" w:rsidP="005360D4">
            <w:pPr>
              <w:ind w:left="310" w:right="-284"/>
              <w:jc w:val="both"/>
            </w:pPr>
          </w:p>
          <w:p w14:paraId="48229072" w14:textId="77777777" w:rsidR="00366543" w:rsidRPr="00C1292E" w:rsidRDefault="00366543" w:rsidP="005360D4">
            <w:pPr>
              <w:ind w:left="310" w:right="-284"/>
              <w:jc w:val="both"/>
            </w:pPr>
          </w:p>
          <w:p w14:paraId="710C453F" w14:textId="77777777" w:rsidR="00366543" w:rsidRPr="00C1292E" w:rsidRDefault="00366543" w:rsidP="005360D4">
            <w:pPr>
              <w:ind w:left="310" w:right="-284"/>
              <w:jc w:val="both"/>
            </w:pPr>
          </w:p>
          <w:p w14:paraId="7EC967F0" w14:textId="77777777" w:rsidR="00366543" w:rsidRPr="00C1292E" w:rsidRDefault="00366543" w:rsidP="005360D4">
            <w:pPr>
              <w:ind w:left="310" w:right="-284"/>
              <w:jc w:val="both"/>
            </w:pPr>
          </w:p>
          <w:p w14:paraId="0FA54B51" w14:textId="77777777" w:rsidR="00366543" w:rsidRPr="00C1292E" w:rsidRDefault="00366543" w:rsidP="005360D4">
            <w:pPr>
              <w:ind w:left="310" w:right="-284"/>
              <w:jc w:val="both"/>
            </w:pPr>
          </w:p>
          <w:p w14:paraId="53470FE8" w14:textId="77777777" w:rsidR="00366543" w:rsidRPr="00C1292E" w:rsidRDefault="00366543" w:rsidP="005360D4">
            <w:pPr>
              <w:ind w:left="310" w:right="-284"/>
              <w:jc w:val="both"/>
            </w:pPr>
          </w:p>
          <w:p w14:paraId="683A1AEF" w14:textId="77777777" w:rsidR="00366543" w:rsidRPr="00C1292E" w:rsidRDefault="00366543" w:rsidP="005360D4">
            <w:pPr>
              <w:ind w:left="310" w:right="-284"/>
              <w:jc w:val="both"/>
            </w:pPr>
          </w:p>
          <w:p w14:paraId="182832FF" w14:textId="77777777" w:rsidR="00366543" w:rsidRPr="00C1292E" w:rsidRDefault="00366543" w:rsidP="005360D4">
            <w:pPr>
              <w:ind w:left="310" w:right="-284"/>
              <w:jc w:val="both"/>
            </w:pPr>
          </w:p>
          <w:p w14:paraId="593910E4" w14:textId="77777777" w:rsidR="00366543" w:rsidRPr="00C1292E" w:rsidRDefault="00366543" w:rsidP="005360D4">
            <w:pPr>
              <w:ind w:left="310" w:right="-284"/>
              <w:jc w:val="both"/>
            </w:pPr>
          </w:p>
          <w:p w14:paraId="7D49D3C4" w14:textId="77777777" w:rsidR="00366543" w:rsidRPr="00C1292E" w:rsidRDefault="00366543" w:rsidP="005360D4">
            <w:pPr>
              <w:ind w:left="310" w:right="-284"/>
              <w:jc w:val="both"/>
            </w:pPr>
          </w:p>
          <w:p w14:paraId="144DF759" w14:textId="77777777" w:rsidR="00366543" w:rsidRPr="00C1292E" w:rsidRDefault="00366543" w:rsidP="005360D4">
            <w:pPr>
              <w:ind w:left="310" w:right="-284"/>
              <w:jc w:val="both"/>
            </w:pPr>
          </w:p>
          <w:p w14:paraId="0E16CF9A" w14:textId="77777777" w:rsidR="00366543" w:rsidRPr="00C1292E" w:rsidRDefault="00366543" w:rsidP="005360D4">
            <w:pPr>
              <w:ind w:left="310" w:right="-284"/>
              <w:jc w:val="both"/>
            </w:pPr>
          </w:p>
          <w:p w14:paraId="1C26F840" w14:textId="77777777" w:rsidR="00366543" w:rsidRPr="00C1292E" w:rsidRDefault="00366543" w:rsidP="005360D4">
            <w:pPr>
              <w:ind w:left="310" w:right="-284"/>
              <w:jc w:val="both"/>
            </w:pPr>
          </w:p>
          <w:p w14:paraId="1E0E76A9" w14:textId="77777777" w:rsidR="00366543" w:rsidRPr="00C1292E" w:rsidRDefault="00366543" w:rsidP="005360D4">
            <w:pPr>
              <w:ind w:left="310" w:right="-284"/>
              <w:jc w:val="both"/>
            </w:pPr>
          </w:p>
          <w:p w14:paraId="2BEAE8D8" w14:textId="77777777" w:rsidR="00366543" w:rsidRDefault="00366543" w:rsidP="005360D4">
            <w:pPr>
              <w:ind w:left="310" w:right="-284"/>
              <w:jc w:val="both"/>
            </w:pPr>
          </w:p>
          <w:p w14:paraId="6DF369D4" w14:textId="77777777" w:rsidR="00366543" w:rsidRDefault="00366543" w:rsidP="005360D4">
            <w:pPr>
              <w:ind w:left="310" w:right="-284"/>
              <w:jc w:val="both"/>
            </w:pPr>
          </w:p>
          <w:p w14:paraId="2E2FCF2C" w14:textId="77777777" w:rsidR="00366543" w:rsidRDefault="00366543" w:rsidP="005360D4">
            <w:pPr>
              <w:ind w:left="310" w:right="-284"/>
              <w:jc w:val="both"/>
            </w:pPr>
          </w:p>
          <w:p w14:paraId="7B2B86D9" w14:textId="77777777" w:rsidR="00366543" w:rsidRDefault="00366543" w:rsidP="005360D4">
            <w:pPr>
              <w:ind w:left="310" w:right="-284"/>
              <w:jc w:val="both"/>
            </w:pPr>
          </w:p>
          <w:p w14:paraId="4FE1380E" w14:textId="77777777" w:rsidR="00366543" w:rsidRPr="00C1292E" w:rsidRDefault="00366543" w:rsidP="005360D4">
            <w:pPr>
              <w:ind w:left="310" w:right="-284"/>
              <w:jc w:val="both"/>
            </w:pPr>
          </w:p>
          <w:p w14:paraId="0E30496E" w14:textId="77777777" w:rsidR="00366543" w:rsidRPr="00C1292E" w:rsidRDefault="00366543" w:rsidP="005360D4">
            <w:pPr>
              <w:ind w:left="310" w:right="-284"/>
              <w:jc w:val="both"/>
            </w:pPr>
          </w:p>
          <w:p w14:paraId="6D7DBA5B" w14:textId="77777777" w:rsidR="00366543" w:rsidRDefault="00366543" w:rsidP="005360D4">
            <w:pPr>
              <w:ind w:left="310" w:right="-284"/>
              <w:jc w:val="both"/>
            </w:pPr>
          </w:p>
          <w:p w14:paraId="0B631425" w14:textId="77777777" w:rsidR="00366543" w:rsidRPr="00C1292E" w:rsidRDefault="00366543" w:rsidP="005360D4">
            <w:pPr>
              <w:ind w:left="310" w:right="-284"/>
              <w:jc w:val="both"/>
              <w:rPr>
                <w:b/>
              </w:rPr>
            </w:pPr>
            <w:r w:rsidRPr="00C1292E">
              <w:rPr>
                <w:b/>
              </w:rPr>
              <w:t>Service national</w:t>
            </w:r>
          </w:p>
        </w:tc>
        <w:tc>
          <w:tcPr>
            <w:tcW w:w="135" w:type="pct"/>
          </w:tcPr>
          <w:p w14:paraId="7308963F" w14:textId="77777777" w:rsidR="00366543" w:rsidRPr="00C1292E" w:rsidRDefault="00366543" w:rsidP="005360D4">
            <w:pPr>
              <w:ind w:right="-284"/>
              <w:jc w:val="both"/>
            </w:pPr>
            <w:r w:rsidRPr="00C1292E">
              <w:lastRenderedPageBreak/>
              <w:t>:</w:t>
            </w:r>
          </w:p>
          <w:p w14:paraId="2B78E1AE" w14:textId="77777777" w:rsidR="00366543" w:rsidRPr="00C1292E" w:rsidRDefault="00366543" w:rsidP="005360D4">
            <w:pPr>
              <w:ind w:right="-284"/>
              <w:jc w:val="both"/>
            </w:pPr>
          </w:p>
          <w:p w14:paraId="57768E2D" w14:textId="77777777" w:rsidR="00366543" w:rsidRPr="00C1292E" w:rsidRDefault="00366543" w:rsidP="005360D4">
            <w:pPr>
              <w:ind w:right="-284"/>
              <w:jc w:val="both"/>
            </w:pPr>
          </w:p>
          <w:p w14:paraId="7A393680" w14:textId="77777777" w:rsidR="00366543" w:rsidRPr="00C1292E" w:rsidRDefault="00366543" w:rsidP="005360D4">
            <w:pPr>
              <w:ind w:right="-284"/>
              <w:jc w:val="both"/>
            </w:pPr>
          </w:p>
          <w:p w14:paraId="7FECCAC0" w14:textId="77777777" w:rsidR="00366543" w:rsidRPr="00C1292E" w:rsidRDefault="00366543" w:rsidP="005360D4">
            <w:pPr>
              <w:ind w:right="-284"/>
              <w:jc w:val="both"/>
            </w:pPr>
            <w:r w:rsidRPr="00C1292E">
              <w:t>:</w:t>
            </w:r>
          </w:p>
          <w:p w14:paraId="3A2B2A80" w14:textId="77777777" w:rsidR="00366543" w:rsidRPr="00C1292E" w:rsidRDefault="00366543" w:rsidP="005360D4">
            <w:pPr>
              <w:ind w:right="-284"/>
              <w:jc w:val="both"/>
            </w:pPr>
          </w:p>
          <w:p w14:paraId="250A48FE" w14:textId="77777777" w:rsidR="00366543" w:rsidRPr="00C1292E" w:rsidRDefault="00366543" w:rsidP="005360D4">
            <w:pPr>
              <w:ind w:right="-284"/>
              <w:jc w:val="both"/>
            </w:pPr>
            <w:r w:rsidRPr="00C1292E">
              <w:t>:</w:t>
            </w:r>
          </w:p>
          <w:p w14:paraId="169EFF9C" w14:textId="77777777" w:rsidR="00366543" w:rsidRDefault="00366543" w:rsidP="005360D4">
            <w:pPr>
              <w:ind w:right="-284"/>
              <w:jc w:val="both"/>
            </w:pPr>
          </w:p>
          <w:p w14:paraId="6CC0B426" w14:textId="77777777" w:rsidR="00366543" w:rsidRPr="00C1292E" w:rsidRDefault="00366543" w:rsidP="005360D4">
            <w:pPr>
              <w:ind w:right="-284"/>
              <w:jc w:val="both"/>
            </w:pPr>
          </w:p>
          <w:p w14:paraId="37CC03A7" w14:textId="77777777" w:rsidR="00366543" w:rsidRPr="00C1292E" w:rsidRDefault="00366543" w:rsidP="005360D4">
            <w:pPr>
              <w:ind w:right="-284"/>
              <w:jc w:val="both"/>
            </w:pPr>
            <w:r w:rsidRPr="00C1292E">
              <w:t>:</w:t>
            </w:r>
          </w:p>
          <w:p w14:paraId="28B4DC3C" w14:textId="77777777" w:rsidR="00366543" w:rsidRPr="00C1292E" w:rsidRDefault="00366543" w:rsidP="005360D4">
            <w:pPr>
              <w:ind w:right="-284"/>
              <w:jc w:val="both"/>
            </w:pPr>
          </w:p>
          <w:p w14:paraId="3D71B6F9" w14:textId="77777777" w:rsidR="00366543" w:rsidRPr="00C1292E" w:rsidRDefault="00366543" w:rsidP="005360D4">
            <w:pPr>
              <w:ind w:right="-284"/>
              <w:jc w:val="both"/>
            </w:pPr>
          </w:p>
          <w:p w14:paraId="4E854BBE" w14:textId="77777777" w:rsidR="00366543" w:rsidRPr="00C1292E" w:rsidRDefault="00366543" w:rsidP="005360D4">
            <w:pPr>
              <w:ind w:right="-284"/>
              <w:jc w:val="both"/>
            </w:pPr>
          </w:p>
          <w:p w14:paraId="6AB79754" w14:textId="77777777" w:rsidR="00366543" w:rsidRPr="00C1292E" w:rsidRDefault="00366543" w:rsidP="005360D4">
            <w:pPr>
              <w:ind w:right="-284"/>
              <w:jc w:val="both"/>
            </w:pPr>
          </w:p>
          <w:p w14:paraId="20357385" w14:textId="77777777" w:rsidR="00366543" w:rsidRPr="00C1292E" w:rsidRDefault="00366543" w:rsidP="005360D4">
            <w:pPr>
              <w:ind w:right="-284"/>
              <w:jc w:val="both"/>
            </w:pPr>
          </w:p>
          <w:p w14:paraId="3D9D6E6A" w14:textId="77777777" w:rsidR="00366543" w:rsidRPr="00C1292E" w:rsidRDefault="00366543" w:rsidP="005360D4">
            <w:pPr>
              <w:ind w:right="-284"/>
              <w:jc w:val="both"/>
            </w:pPr>
          </w:p>
          <w:p w14:paraId="5BA19BB8" w14:textId="77777777" w:rsidR="00366543" w:rsidRPr="00C1292E" w:rsidRDefault="00366543" w:rsidP="005360D4">
            <w:pPr>
              <w:ind w:right="-284"/>
              <w:jc w:val="both"/>
            </w:pPr>
          </w:p>
          <w:p w14:paraId="61DFB90F" w14:textId="77777777" w:rsidR="00366543" w:rsidRPr="00C1292E" w:rsidRDefault="00366543" w:rsidP="005360D4">
            <w:pPr>
              <w:ind w:right="-284"/>
              <w:jc w:val="both"/>
            </w:pPr>
          </w:p>
          <w:p w14:paraId="5ECB5EC5" w14:textId="77777777" w:rsidR="00366543" w:rsidRPr="00C1292E" w:rsidRDefault="00366543" w:rsidP="005360D4">
            <w:pPr>
              <w:ind w:right="-284"/>
              <w:jc w:val="both"/>
            </w:pPr>
          </w:p>
          <w:p w14:paraId="3AFFA21B" w14:textId="77777777" w:rsidR="00366543" w:rsidRPr="00C1292E" w:rsidRDefault="00366543" w:rsidP="005360D4">
            <w:pPr>
              <w:ind w:right="-284"/>
              <w:jc w:val="both"/>
            </w:pPr>
          </w:p>
          <w:p w14:paraId="7BFAA6EB" w14:textId="77777777" w:rsidR="00366543" w:rsidRPr="00C1292E" w:rsidRDefault="00366543" w:rsidP="005360D4">
            <w:pPr>
              <w:ind w:right="-284"/>
              <w:jc w:val="both"/>
            </w:pPr>
          </w:p>
          <w:p w14:paraId="59E27FA7" w14:textId="77777777" w:rsidR="00366543" w:rsidRPr="00C1292E" w:rsidRDefault="00366543" w:rsidP="005360D4">
            <w:pPr>
              <w:ind w:right="-284"/>
              <w:jc w:val="both"/>
            </w:pPr>
          </w:p>
          <w:p w14:paraId="6148144A" w14:textId="77777777" w:rsidR="00366543" w:rsidRPr="00C1292E" w:rsidRDefault="00366543" w:rsidP="005360D4">
            <w:pPr>
              <w:ind w:right="-284"/>
              <w:jc w:val="both"/>
            </w:pPr>
            <w:r w:rsidRPr="00C1292E">
              <w:t>:</w:t>
            </w:r>
          </w:p>
          <w:p w14:paraId="253F46EE" w14:textId="77777777" w:rsidR="00366543" w:rsidRPr="00C1292E" w:rsidRDefault="00366543" w:rsidP="005360D4">
            <w:pPr>
              <w:ind w:right="-284"/>
              <w:jc w:val="both"/>
            </w:pPr>
          </w:p>
          <w:p w14:paraId="0790EF75" w14:textId="77777777" w:rsidR="00366543" w:rsidRPr="00C1292E" w:rsidRDefault="00366543" w:rsidP="005360D4">
            <w:pPr>
              <w:ind w:right="-284"/>
              <w:jc w:val="both"/>
            </w:pPr>
          </w:p>
          <w:p w14:paraId="5E3F0A8F" w14:textId="77777777" w:rsidR="00366543" w:rsidRPr="00C1292E" w:rsidRDefault="00366543" w:rsidP="005360D4">
            <w:pPr>
              <w:ind w:right="-284"/>
              <w:jc w:val="both"/>
            </w:pPr>
          </w:p>
          <w:p w14:paraId="3384EC7D" w14:textId="77777777" w:rsidR="00366543" w:rsidRPr="00C1292E" w:rsidRDefault="00366543" w:rsidP="005360D4">
            <w:pPr>
              <w:ind w:right="-284"/>
              <w:jc w:val="both"/>
            </w:pPr>
          </w:p>
          <w:p w14:paraId="0D713767" w14:textId="77777777" w:rsidR="00366543" w:rsidRPr="00C1292E" w:rsidRDefault="00366543" w:rsidP="005360D4">
            <w:pPr>
              <w:ind w:right="-284"/>
              <w:jc w:val="both"/>
            </w:pPr>
          </w:p>
          <w:p w14:paraId="4B67228A" w14:textId="77777777" w:rsidR="00366543" w:rsidRPr="00C1292E" w:rsidRDefault="00366543" w:rsidP="005360D4">
            <w:pPr>
              <w:ind w:right="-284"/>
              <w:jc w:val="both"/>
            </w:pPr>
          </w:p>
          <w:p w14:paraId="4EA4E3D8" w14:textId="77777777" w:rsidR="00366543" w:rsidRPr="00C1292E" w:rsidRDefault="00366543" w:rsidP="005360D4">
            <w:pPr>
              <w:ind w:right="-284"/>
              <w:jc w:val="both"/>
            </w:pPr>
          </w:p>
          <w:p w14:paraId="26C5BBE6" w14:textId="77777777" w:rsidR="00366543" w:rsidRPr="00C1292E" w:rsidRDefault="00366543" w:rsidP="005360D4">
            <w:pPr>
              <w:ind w:right="-284"/>
              <w:jc w:val="both"/>
            </w:pPr>
          </w:p>
          <w:p w14:paraId="0AC625A6" w14:textId="77777777" w:rsidR="00366543" w:rsidRDefault="00366543" w:rsidP="005360D4">
            <w:pPr>
              <w:ind w:right="-284"/>
              <w:jc w:val="both"/>
            </w:pPr>
          </w:p>
          <w:p w14:paraId="6E9F0288" w14:textId="77777777" w:rsidR="00366543" w:rsidRPr="00C1292E" w:rsidRDefault="00366543" w:rsidP="005360D4">
            <w:pPr>
              <w:ind w:right="-284"/>
              <w:jc w:val="both"/>
            </w:pPr>
          </w:p>
          <w:p w14:paraId="65310235" w14:textId="77777777" w:rsidR="00366543" w:rsidRPr="00C1292E" w:rsidRDefault="00366543" w:rsidP="005360D4">
            <w:pPr>
              <w:ind w:right="-284"/>
              <w:jc w:val="both"/>
            </w:pPr>
          </w:p>
          <w:p w14:paraId="242E8D30" w14:textId="77777777" w:rsidR="00366543" w:rsidRPr="00C1292E" w:rsidRDefault="00366543" w:rsidP="005360D4">
            <w:pPr>
              <w:ind w:right="-284"/>
              <w:jc w:val="both"/>
            </w:pPr>
            <w:r w:rsidRPr="00C1292E">
              <w:t>:</w:t>
            </w:r>
          </w:p>
          <w:p w14:paraId="28EB2D6D" w14:textId="77777777" w:rsidR="00366543" w:rsidRDefault="00366543" w:rsidP="005360D4">
            <w:pPr>
              <w:ind w:right="-284"/>
              <w:jc w:val="both"/>
            </w:pPr>
          </w:p>
          <w:p w14:paraId="613A70E8" w14:textId="77777777" w:rsidR="00366543" w:rsidRDefault="00366543" w:rsidP="005360D4">
            <w:pPr>
              <w:ind w:right="-284"/>
              <w:jc w:val="both"/>
            </w:pPr>
          </w:p>
          <w:p w14:paraId="1A0A6AF8" w14:textId="77777777" w:rsidR="00366543" w:rsidRDefault="00366543" w:rsidP="005360D4">
            <w:pPr>
              <w:ind w:right="-284"/>
              <w:jc w:val="both"/>
            </w:pPr>
          </w:p>
          <w:p w14:paraId="1CB67B25" w14:textId="77777777" w:rsidR="00366543" w:rsidRDefault="00366543" w:rsidP="005360D4">
            <w:pPr>
              <w:ind w:right="-284"/>
              <w:jc w:val="both"/>
            </w:pPr>
          </w:p>
          <w:p w14:paraId="1F9F061F" w14:textId="77777777" w:rsidR="00366543" w:rsidRDefault="00366543" w:rsidP="005360D4">
            <w:pPr>
              <w:ind w:right="-284"/>
              <w:jc w:val="both"/>
            </w:pPr>
          </w:p>
          <w:p w14:paraId="32BA9846" w14:textId="77777777" w:rsidR="00366543" w:rsidRDefault="00366543" w:rsidP="005360D4">
            <w:pPr>
              <w:ind w:right="-284"/>
              <w:jc w:val="both"/>
            </w:pPr>
          </w:p>
          <w:p w14:paraId="3B707412" w14:textId="77777777" w:rsidR="00366543" w:rsidRDefault="00366543" w:rsidP="005360D4">
            <w:pPr>
              <w:ind w:right="-284"/>
              <w:jc w:val="both"/>
            </w:pPr>
          </w:p>
          <w:p w14:paraId="6421AAAF" w14:textId="77777777" w:rsidR="00366543" w:rsidRDefault="00366543" w:rsidP="005360D4">
            <w:pPr>
              <w:ind w:right="-284"/>
              <w:jc w:val="both"/>
            </w:pPr>
          </w:p>
          <w:p w14:paraId="7A9DD4BC" w14:textId="77777777" w:rsidR="00366543" w:rsidRDefault="00366543" w:rsidP="005360D4">
            <w:pPr>
              <w:ind w:right="-284"/>
              <w:jc w:val="both"/>
            </w:pPr>
          </w:p>
          <w:p w14:paraId="13F73659" w14:textId="77777777" w:rsidR="00366543" w:rsidRDefault="00366543" w:rsidP="005360D4">
            <w:pPr>
              <w:ind w:right="-284"/>
              <w:jc w:val="both"/>
            </w:pPr>
          </w:p>
          <w:p w14:paraId="0DECA62A" w14:textId="77777777" w:rsidR="00366543" w:rsidRDefault="00366543" w:rsidP="005360D4">
            <w:pPr>
              <w:ind w:right="-284"/>
              <w:jc w:val="both"/>
            </w:pPr>
          </w:p>
          <w:p w14:paraId="4AAF44B7" w14:textId="77777777" w:rsidR="00366543" w:rsidRDefault="00366543" w:rsidP="005360D4">
            <w:pPr>
              <w:ind w:right="-284"/>
              <w:jc w:val="both"/>
            </w:pPr>
          </w:p>
          <w:p w14:paraId="40EC07CF" w14:textId="77777777" w:rsidR="00366543" w:rsidRPr="00C1292E" w:rsidRDefault="00366543" w:rsidP="005360D4">
            <w:pPr>
              <w:ind w:right="-284"/>
              <w:jc w:val="both"/>
            </w:pPr>
          </w:p>
          <w:p w14:paraId="39F4562F" w14:textId="77777777" w:rsidR="00366543" w:rsidRPr="00C1292E" w:rsidRDefault="003F679D" w:rsidP="005360D4">
            <w:pPr>
              <w:ind w:right="-284"/>
              <w:jc w:val="both"/>
            </w:pPr>
            <w:r>
              <w:lastRenderedPageBreak/>
              <w:t>:</w:t>
            </w:r>
          </w:p>
          <w:p w14:paraId="6D9B1593" w14:textId="77777777" w:rsidR="00366543" w:rsidRPr="00C1292E" w:rsidRDefault="00366543" w:rsidP="005360D4">
            <w:pPr>
              <w:ind w:right="-284"/>
              <w:jc w:val="both"/>
            </w:pPr>
          </w:p>
          <w:p w14:paraId="719793B2" w14:textId="77777777" w:rsidR="00366543" w:rsidRPr="00C1292E" w:rsidRDefault="00366543" w:rsidP="005360D4">
            <w:pPr>
              <w:ind w:right="-284"/>
              <w:jc w:val="both"/>
            </w:pPr>
          </w:p>
          <w:p w14:paraId="5F0A1810" w14:textId="77777777" w:rsidR="00366543" w:rsidRPr="00C1292E" w:rsidRDefault="003F679D" w:rsidP="005360D4">
            <w:pPr>
              <w:ind w:right="-284"/>
              <w:jc w:val="both"/>
            </w:pPr>
            <w:r>
              <w:t>:</w:t>
            </w:r>
          </w:p>
          <w:p w14:paraId="2149F628" w14:textId="77777777" w:rsidR="00366543" w:rsidRPr="00C1292E" w:rsidRDefault="00366543" w:rsidP="005360D4">
            <w:pPr>
              <w:ind w:right="-284"/>
              <w:jc w:val="both"/>
            </w:pPr>
          </w:p>
          <w:p w14:paraId="2D7515EE" w14:textId="77777777" w:rsidR="00366543" w:rsidRPr="00C1292E" w:rsidRDefault="00366543" w:rsidP="005360D4">
            <w:pPr>
              <w:ind w:right="-284"/>
              <w:jc w:val="both"/>
            </w:pPr>
          </w:p>
          <w:p w14:paraId="7FD7042E" w14:textId="77777777" w:rsidR="00366543" w:rsidRPr="00C1292E" w:rsidRDefault="00366543" w:rsidP="005360D4">
            <w:pPr>
              <w:ind w:right="-284"/>
              <w:jc w:val="both"/>
            </w:pPr>
            <w:r>
              <w:t>:</w:t>
            </w:r>
          </w:p>
          <w:p w14:paraId="76C845CE" w14:textId="77777777" w:rsidR="00366543" w:rsidRPr="00C1292E" w:rsidRDefault="00366543" w:rsidP="005360D4">
            <w:pPr>
              <w:ind w:right="-284"/>
              <w:jc w:val="both"/>
            </w:pPr>
          </w:p>
          <w:p w14:paraId="7C2ADBA8" w14:textId="77777777" w:rsidR="00366543" w:rsidRPr="00C1292E" w:rsidRDefault="00366543" w:rsidP="005360D4">
            <w:pPr>
              <w:ind w:right="-284"/>
              <w:jc w:val="both"/>
            </w:pPr>
            <w:r>
              <w:t>:</w:t>
            </w:r>
          </w:p>
          <w:p w14:paraId="1339A48F" w14:textId="77777777" w:rsidR="00366543" w:rsidRPr="00C1292E" w:rsidRDefault="00366543" w:rsidP="005360D4">
            <w:pPr>
              <w:ind w:right="-284"/>
              <w:jc w:val="both"/>
            </w:pPr>
          </w:p>
          <w:p w14:paraId="256AC46A" w14:textId="77777777" w:rsidR="00366543" w:rsidRPr="00C1292E" w:rsidRDefault="00366543" w:rsidP="005360D4">
            <w:pPr>
              <w:ind w:right="-284"/>
              <w:jc w:val="both"/>
            </w:pPr>
          </w:p>
          <w:p w14:paraId="0BFDCE68" w14:textId="77777777" w:rsidR="00366543" w:rsidRPr="00C1292E" w:rsidRDefault="00366543" w:rsidP="005360D4">
            <w:pPr>
              <w:ind w:right="-284"/>
              <w:jc w:val="both"/>
            </w:pPr>
            <w:r>
              <w:t>:</w:t>
            </w:r>
          </w:p>
          <w:p w14:paraId="22E43297" w14:textId="77777777" w:rsidR="00366543" w:rsidRPr="00C1292E" w:rsidRDefault="00366543" w:rsidP="005360D4">
            <w:pPr>
              <w:ind w:right="-284"/>
              <w:jc w:val="both"/>
            </w:pPr>
          </w:p>
          <w:p w14:paraId="27759749" w14:textId="77777777" w:rsidR="003F679D" w:rsidRDefault="003F679D" w:rsidP="005360D4">
            <w:pPr>
              <w:ind w:right="-284"/>
              <w:jc w:val="both"/>
            </w:pPr>
          </w:p>
          <w:p w14:paraId="6539897C" w14:textId="77777777" w:rsidR="00366543" w:rsidRDefault="00366543" w:rsidP="005360D4">
            <w:pPr>
              <w:ind w:right="-284"/>
              <w:jc w:val="both"/>
            </w:pPr>
            <w:r>
              <w:t>:</w:t>
            </w:r>
          </w:p>
          <w:p w14:paraId="6B5C3C33" w14:textId="77777777" w:rsidR="00366543" w:rsidRPr="00C1292E" w:rsidRDefault="00366543" w:rsidP="005360D4">
            <w:pPr>
              <w:ind w:right="-284"/>
              <w:jc w:val="both"/>
            </w:pPr>
          </w:p>
          <w:p w14:paraId="4C7E6EC8" w14:textId="77777777" w:rsidR="00366543" w:rsidRPr="00C1292E" w:rsidRDefault="00366543" w:rsidP="005360D4">
            <w:pPr>
              <w:ind w:right="-284"/>
              <w:jc w:val="both"/>
            </w:pPr>
            <w:r w:rsidRPr="00C1292E">
              <w:t>:</w:t>
            </w:r>
          </w:p>
          <w:p w14:paraId="296CCB0B" w14:textId="77777777" w:rsidR="00366543" w:rsidRPr="00C1292E" w:rsidRDefault="00366543" w:rsidP="005360D4">
            <w:pPr>
              <w:ind w:right="-284"/>
              <w:jc w:val="both"/>
            </w:pPr>
          </w:p>
          <w:p w14:paraId="4DB63D69" w14:textId="77777777" w:rsidR="00366543" w:rsidRDefault="00366543" w:rsidP="005360D4">
            <w:pPr>
              <w:ind w:right="-284"/>
              <w:jc w:val="both"/>
            </w:pPr>
          </w:p>
          <w:p w14:paraId="635ECBDF" w14:textId="77777777" w:rsidR="00366543" w:rsidRDefault="00366543" w:rsidP="005360D4">
            <w:pPr>
              <w:ind w:right="-284"/>
              <w:jc w:val="both"/>
            </w:pPr>
          </w:p>
          <w:p w14:paraId="46C004F9" w14:textId="77777777" w:rsidR="00366543" w:rsidRPr="00C1292E" w:rsidRDefault="00366543" w:rsidP="005360D4">
            <w:pPr>
              <w:ind w:right="-284"/>
              <w:jc w:val="both"/>
            </w:pPr>
            <w:r>
              <w:t>:</w:t>
            </w:r>
          </w:p>
          <w:p w14:paraId="4F8BB1ED" w14:textId="77777777" w:rsidR="00366543" w:rsidRPr="00C1292E" w:rsidRDefault="00366543" w:rsidP="005360D4">
            <w:pPr>
              <w:ind w:right="-284"/>
              <w:jc w:val="both"/>
            </w:pPr>
          </w:p>
          <w:p w14:paraId="3D35B966" w14:textId="77777777" w:rsidR="00366543" w:rsidRDefault="00366543" w:rsidP="005360D4">
            <w:pPr>
              <w:ind w:right="-284"/>
              <w:jc w:val="both"/>
            </w:pPr>
          </w:p>
          <w:p w14:paraId="511651E6" w14:textId="77777777" w:rsidR="00366543" w:rsidRPr="00C1292E" w:rsidRDefault="00366543" w:rsidP="005360D4">
            <w:pPr>
              <w:ind w:right="-284"/>
              <w:jc w:val="both"/>
            </w:pPr>
            <w:r w:rsidRPr="00C1292E">
              <w:t>:</w:t>
            </w:r>
          </w:p>
          <w:p w14:paraId="6050C835" w14:textId="77777777" w:rsidR="00366543" w:rsidRDefault="00366543" w:rsidP="005360D4">
            <w:pPr>
              <w:ind w:right="-284"/>
              <w:jc w:val="both"/>
            </w:pPr>
          </w:p>
          <w:p w14:paraId="161D896D" w14:textId="77777777" w:rsidR="00366543" w:rsidRDefault="00366543" w:rsidP="005360D4">
            <w:pPr>
              <w:ind w:right="-284"/>
              <w:jc w:val="both"/>
            </w:pPr>
          </w:p>
          <w:p w14:paraId="062DCADB" w14:textId="77777777" w:rsidR="00366543" w:rsidRDefault="00366543" w:rsidP="005360D4">
            <w:pPr>
              <w:ind w:right="-284"/>
              <w:jc w:val="both"/>
            </w:pPr>
          </w:p>
          <w:p w14:paraId="25CBE623" w14:textId="77777777" w:rsidR="00366543" w:rsidRPr="00C1292E" w:rsidRDefault="00366543" w:rsidP="005360D4">
            <w:pPr>
              <w:ind w:right="-284"/>
              <w:jc w:val="both"/>
            </w:pPr>
            <w:r>
              <w:t>:</w:t>
            </w:r>
          </w:p>
          <w:p w14:paraId="1A48977F" w14:textId="77777777" w:rsidR="00366543" w:rsidRPr="00C1292E" w:rsidRDefault="00366543" w:rsidP="005360D4">
            <w:pPr>
              <w:ind w:right="-284"/>
              <w:jc w:val="both"/>
            </w:pPr>
          </w:p>
          <w:p w14:paraId="6DE8A140" w14:textId="77777777" w:rsidR="00366543" w:rsidRPr="00C1292E" w:rsidRDefault="00366543" w:rsidP="005360D4">
            <w:pPr>
              <w:ind w:right="-284"/>
              <w:jc w:val="both"/>
            </w:pPr>
          </w:p>
          <w:p w14:paraId="107F0459" w14:textId="77777777" w:rsidR="00366543" w:rsidRPr="00C1292E" w:rsidRDefault="00366543" w:rsidP="005360D4">
            <w:pPr>
              <w:ind w:right="-284"/>
              <w:jc w:val="both"/>
            </w:pPr>
          </w:p>
          <w:p w14:paraId="73D6739D" w14:textId="77777777" w:rsidR="00366543" w:rsidRPr="00C1292E" w:rsidRDefault="00366543" w:rsidP="005360D4">
            <w:pPr>
              <w:ind w:right="-284"/>
              <w:jc w:val="both"/>
            </w:pPr>
            <w:r>
              <w:t>:</w:t>
            </w:r>
          </w:p>
          <w:p w14:paraId="051E5177" w14:textId="77777777" w:rsidR="00366543" w:rsidRPr="00C1292E" w:rsidRDefault="00366543" w:rsidP="005360D4">
            <w:pPr>
              <w:ind w:right="-284"/>
              <w:jc w:val="both"/>
            </w:pPr>
          </w:p>
          <w:p w14:paraId="7727E66B" w14:textId="77777777" w:rsidR="00366543" w:rsidRPr="00C1292E" w:rsidRDefault="00366543" w:rsidP="005360D4">
            <w:pPr>
              <w:ind w:right="-284"/>
              <w:jc w:val="both"/>
            </w:pPr>
          </w:p>
          <w:p w14:paraId="50BF8CCF" w14:textId="77777777" w:rsidR="00366543" w:rsidRPr="00C1292E" w:rsidRDefault="00366543" w:rsidP="005360D4">
            <w:pPr>
              <w:ind w:right="-284"/>
              <w:jc w:val="both"/>
            </w:pPr>
          </w:p>
          <w:p w14:paraId="5F89B771" w14:textId="77777777" w:rsidR="00366543" w:rsidRPr="00C1292E" w:rsidRDefault="00366543" w:rsidP="005360D4">
            <w:pPr>
              <w:ind w:right="-284"/>
              <w:jc w:val="both"/>
            </w:pPr>
          </w:p>
          <w:p w14:paraId="414F4683" w14:textId="77777777" w:rsidR="00366543" w:rsidRPr="00C1292E" w:rsidRDefault="00366543" w:rsidP="005360D4">
            <w:pPr>
              <w:ind w:right="-284"/>
              <w:jc w:val="both"/>
            </w:pPr>
          </w:p>
          <w:p w14:paraId="1950EEFA" w14:textId="77777777" w:rsidR="00366543" w:rsidRPr="00C1292E" w:rsidRDefault="00366543" w:rsidP="005360D4">
            <w:pPr>
              <w:ind w:right="-284"/>
              <w:jc w:val="both"/>
            </w:pPr>
          </w:p>
          <w:p w14:paraId="50ECA910" w14:textId="77777777" w:rsidR="00366543" w:rsidRPr="00C1292E" w:rsidRDefault="00366543" w:rsidP="005360D4">
            <w:pPr>
              <w:ind w:right="-284"/>
              <w:jc w:val="both"/>
            </w:pPr>
          </w:p>
          <w:p w14:paraId="221EA627" w14:textId="77777777" w:rsidR="00366543" w:rsidRPr="00C1292E" w:rsidRDefault="003F679D" w:rsidP="005360D4">
            <w:pPr>
              <w:ind w:right="-284"/>
              <w:jc w:val="both"/>
            </w:pPr>
            <w:r>
              <w:t>:</w:t>
            </w:r>
          </w:p>
          <w:p w14:paraId="0CD8E9C2" w14:textId="77777777" w:rsidR="00366543" w:rsidRPr="00C1292E" w:rsidRDefault="00366543" w:rsidP="005360D4">
            <w:pPr>
              <w:ind w:right="-284"/>
              <w:jc w:val="both"/>
            </w:pPr>
          </w:p>
          <w:p w14:paraId="788C64CE" w14:textId="77777777" w:rsidR="00366543" w:rsidRPr="00C1292E" w:rsidRDefault="00366543" w:rsidP="005360D4">
            <w:pPr>
              <w:ind w:right="-284"/>
              <w:jc w:val="both"/>
            </w:pPr>
          </w:p>
          <w:p w14:paraId="3D042EEB" w14:textId="77777777" w:rsidR="00366543" w:rsidRPr="00C1292E" w:rsidRDefault="00366543" w:rsidP="005360D4">
            <w:pPr>
              <w:ind w:right="-284"/>
              <w:jc w:val="both"/>
            </w:pPr>
          </w:p>
          <w:p w14:paraId="6488BF6A" w14:textId="77777777" w:rsidR="00366543" w:rsidRPr="00C1292E" w:rsidRDefault="00366543" w:rsidP="005360D4">
            <w:pPr>
              <w:ind w:right="-284"/>
              <w:jc w:val="both"/>
            </w:pPr>
          </w:p>
          <w:p w14:paraId="6D2441BD" w14:textId="77777777" w:rsidR="00366543" w:rsidRPr="00C1292E" w:rsidRDefault="00366543" w:rsidP="005360D4">
            <w:pPr>
              <w:ind w:right="-284"/>
              <w:jc w:val="both"/>
            </w:pPr>
          </w:p>
          <w:p w14:paraId="22FACFA5" w14:textId="77777777" w:rsidR="00366543" w:rsidRPr="00C1292E" w:rsidRDefault="00366543" w:rsidP="005360D4">
            <w:pPr>
              <w:ind w:right="-284"/>
              <w:jc w:val="both"/>
            </w:pPr>
          </w:p>
          <w:p w14:paraId="0AFCBAA5" w14:textId="77777777" w:rsidR="00366543" w:rsidRPr="00C1292E" w:rsidRDefault="00366543" w:rsidP="005360D4">
            <w:pPr>
              <w:ind w:right="-284"/>
              <w:jc w:val="both"/>
            </w:pPr>
          </w:p>
          <w:p w14:paraId="1C910D48" w14:textId="77777777" w:rsidR="00366543" w:rsidRPr="00C1292E" w:rsidRDefault="00366543" w:rsidP="005360D4">
            <w:pPr>
              <w:ind w:right="-284"/>
              <w:jc w:val="both"/>
            </w:pPr>
          </w:p>
          <w:p w14:paraId="03B7459F" w14:textId="77777777" w:rsidR="00366543" w:rsidRPr="00C1292E" w:rsidRDefault="00366543" w:rsidP="005360D4">
            <w:pPr>
              <w:ind w:right="-284"/>
              <w:jc w:val="both"/>
            </w:pPr>
          </w:p>
          <w:p w14:paraId="28F69CA9" w14:textId="77777777" w:rsidR="00366543" w:rsidRPr="00C1292E" w:rsidRDefault="00366543" w:rsidP="005360D4">
            <w:pPr>
              <w:ind w:right="-284"/>
              <w:jc w:val="both"/>
            </w:pPr>
          </w:p>
          <w:p w14:paraId="17E4C634" w14:textId="77777777" w:rsidR="00366543" w:rsidRPr="00C1292E" w:rsidRDefault="00366543" w:rsidP="005360D4">
            <w:pPr>
              <w:ind w:right="-284"/>
              <w:jc w:val="both"/>
            </w:pPr>
          </w:p>
          <w:p w14:paraId="3E948551" w14:textId="77777777" w:rsidR="00366543" w:rsidRPr="00C1292E" w:rsidRDefault="00366543" w:rsidP="005360D4">
            <w:pPr>
              <w:ind w:right="-284"/>
              <w:jc w:val="both"/>
            </w:pPr>
          </w:p>
          <w:p w14:paraId="62CB58C1" w14:textId="77777777" w:rsidR="00366543" w:rsidRPr="00C1292E" w:rsidRDefault="00366543" w:rsidP="005360D4">
            <w:pPr>
              <w:ind w:right="-284"/>
              <w:jc w:val="both"/>
            </w:pPr>
          </w:p>
          <w:p w14:paraId="2E18C645" w14:textId="77777777" w:rsidR="00366543" w:rsidRPr="00C1292E" w:rsidRDefault="00366543" w:rsidP="005360D4">
            <w:pPr>
              <w:ind w:right="-284"/>
              <w:jc w:val="both"/>
            </w:pPr>
          </w:p>
          <w:p w14:paraId="077B1CF6" w14:textId="77777777" w:rsidR="00366543" w:rsidRPr="00C1292E" w:rsidRDefault="00366543" w:rsidP="005360D4">
            <w:pPr>
              <w:ind w:right="-284"/>
              <w:jc w:val="both"/>
            </w:pPr>
          </w:p>
          <w:p w14:paraId="1912BF51" w14:textId="77777777" w:rsidR="00366543" w:rsidRPr="00C1292E" w:rsidRDefault="00366543" w:rsidP="005360D4">
            <w:pPr>
              <w:ind w:right="-284"/>
              <w:jc w:val="both"/>
            </w:pPr>
          </w:p>
          <w:p w14:paraId="7F4257DF" w14:textId="77777777" w:rsidR="00366543" w:rsidRPr="00C1292E" w:rsidRDefault="00366543" w:rsidP="005360D4">
            <w:pPr>
              <w:ind w:right="-284"/>
              <w:jc w:val="both"/>
            </w:pPr>
          </w:p>
          <w:p w14:paraId="2F31F0DC" w14:textId="77777777" w:rsidR="00366543" w:rsidRPr="00C1292E" w:rsidRDefault="00366543" w:rsidP="005360D4">
            <w:pPr>
              <w:ind w:right="-284"/>
              <w:jc w:val="both"/>
            </w:pPr>
          </w:p>
          <w:p w14:paraId="29F202A9" w14:textId="77777777" w:rsidR="00366543" w:rsidRPr="00C1292E" w:rsidRDefault="00366543" w:rsidP="005360D4">
            <w:pPr>
              <w:ind w:right="-284"/>
              <w:jc w:val="both"/>
            </w:pPr>
          </w:p>
          <w:p w14:paraId="445CE5F6" w14:textId="77777777" w:rsidR="00366543" w:rsidRPr="00C1292E" w:rsidRDefault="00366543" w:rsidP="005360D4">
            <w:pPr>
              <w:ind w:right="-284"/>
              <w:jc w:val="both"/>
            </w:pPr>
          </w:p>
          <w:p w14:paraId="3AEEDCAB" w14:textId="77777777" w:rsidR="00366543" w:rsidRPr="00C1292E" w:rsidRDefault="00366543" w:rsidP="005360D4">
            <w:pPr>
              <w:ind w:right="-284"/>
              <w:jc w:val="both"/>
            </w:pPr>
          </w:p>
          <w:p w14:paraId="78945ED7" w14:textId="77777777" w:rsidR="00366543" w:rsidRPr="00C1292E" w:rsidRDefault="00366543" w:rsidP="005360D4">
            <w:pPr>
              <w:ind w:right="-284"/>
              <w:jc w:val="both"/>
            </w:pPr>
          </w:p>
          <w:p w14:paraId="6F074C53" w14:textId="77777777" w:rsidR="00366543" w:rsidRDefault="00366543" w:rsidP="005360D4">
            <w:pPr>
              <w:ind w:right="-284"/>
              <w:jc w:val="both"/>
            </w:pPr>
          </w:p>
          <w:p w14:paraId="0607ED7D" w14:textId="77777777" w:rsidR="00366543" w:rsidRDefault="00366543" w:rsidP="005360D4">
            <w:pPr>
              <w:ind w:right="-284"/>
              <w:jc w:val="both"/>
            </w:pPr>
          </w:p>
          <w:p w14:paraId="792E8616" w14:textId="77777777" w:rsidR="00366543" w:rsidRPr="00C1292E" w:rsidRDefault="00366543" w:rsidP="005360D4">
            <w:pPr>
              <w:ind w:right="-284"/>
              <w:jc w:val="both"/>
            </w:pPr>
          </w:p>
          <w:p w14:paraId="08DAE43F" w14:textId="77777777" w:rsidR="00366543" w:rsidRDefault="00366543" w:rsidP="005360D4">
            <w:pPr>
              <w:ind w:right="-284"/>
              <w:jc w:val="both"/>
            </w:pPr>
          </w:p>
          <w:p w14:paraId="5072E7E1" w14:textId="77777777" w:rsidR="00366543" w:rsidRDefault="00366543" w:rsidP="005360D4">
            <w:pPr>
              <w:ind w:right="-284"/>
              <w:jc w:val="both"/>
            </w:pPr>
          </w:p>
          <w:p w14:paraId="633675E8" w14:textId="77777777" w:rsidR="00366543" w:rsidRDefault="00366543" w:rsidP="005360D4">
            <w:pPr>
              <w:ind w:right="-284"/>
              <w:jc w:val="both"/>
            </w:pPr>
          </w:p>
          <w:p w14:paraId="3B5636F3" w14:textId="77777777" w:rsidR="00366543" w:rsidRDefault="00366543" w:rsidP="005360D4">
            <w:pPr>
              <w:ind w:right="-284"/>
              <w:jc w:val="both"/>
            </w:pPr>
          </w:p>
          <w:p w14:paraId="7586D0CE" w14:textId="77777777" w:rsidR="00366543" w:rsidRDefault="00366543" w:rsidP="005360D4">
            <w:pPr>
              <w:ind w:right="-284"/>
              <w:jc w:val="both"/>
            </w:pPr>
          </w:p>
          <w:p w14:paraId="50056872" w14:textId="77777777" w:rsidR="00366543" w:rsidRDefault="00366543" w:rsidP="005360D4">
            <w:pPr>
              <w:ind w:right="-284"/>
              <w:jc w:val="both"/>
            </w:pPr>
          </w:p>
          <w:p w14:paraId="7A84AFC2" w14:textId="77777777" w:rsidR="00366543" w:rsidRDefault="00366543" w:rsidP="005360D4">
            <w:pPr>
              <w:ind w:right="-284"/>
              <w:jc w:val="both"/>
            </w:pPr>
          </w:p>
          <w:p w14:paraId="4F579738" w14:textId="77777777" w:rsidR="00366543" w:rsidRDefault="00366543" w:rsidP="005360D4">
            <w:pPr>
              <w:ind w:right="-284"/>
              <w:jc w:val="both"/>
            </w:pPr>
          </w:p>
          <w:p w14:paraId="6E510EFD" w14:textId="77777777" w:rsidR="00366543" w:rsidRDefault="00366543" w:rsidP="005360D4">
            <w:pPr>
              <w:ind w:right="-284"/>
              <w:jc w:val="both"/>
            </w:pPr>
          </w:p>
          <w:p w14:paraId="36B90356" w14:textId="77777777" w:rsidR="00366543" w:rsidRDefault="00366543" w:rsidP="005360D4">
            <w:pPr>
              <w:ind w:right="-284"/>
              <w:jc w:val="both"/>
            </w:pPr>
          </w:p>
          <w:p w14:paraId="72C1C4CB" w14:textId="77777777" w:rsidR="00366543" w:rsidRDefault="00366543" w:rsidP="005360D4">
            <w:pPr>
              <w:ind w:right="-284"/>
              <w:jc w:val="both"/>
            </w:pPr>
          </w:p>
          <w:p w14:paraId="0EA795B0" w14:textId="77777777" w:rsidR="00366543" w:rsidRDefault="00366543" w:rsidP="005360D4">
            <w:pPr>
              <w:ind w:right="-284"/>
              <w:jc w:val="both"/>
            </w:pPr>
          </w:p>
          <w:p w14:paraId="4E2630D1" w14:textId="77777777" w:rsidR="00366543" w:rsidRDefault="00366543" w:rsidP="005360D4">
            <w:pPr>
              <w:ind w:right="-284"/>
              <w:jc w:val="both"/>
            </w:pPr>
          </w:p>
          <w:p w14:paraId="2A2B9E64" w14:textId="77777777" w:rsidR="00366543" w:rsidRDefault="00366543" w:rsidP="005360D4">
            <w:pPr>
              <w:ind w:right="-284"/>
              <w:jc w:val="both"/>
            </w:pPr>
          </w:p>
          <w:p w14:paraId="66681B59" w14:textId="77777777" w:rsidR="00366543" w:rsidRPr="00F62404" w:rsidRDefault="00366543" w:rsidP="005360D4">
            <w:pPr>
              <w:ind w:right="-284"/>
              <w:jc w:val="both"/>
              <w:rPr>
                <w:sz w:val="22"/>
              </w:rPr>
            </w:pPr>
          </w:p>
          <w:p w14:paraId="42EE07F0" w14:textId="77777777" w:rsidR="00366543" w:rsidRPr="00C1292E" w:rsidRDefault="00366543" w:rsidP="005360D4">
            <w:pPr>
              <w:ind w:right="-284"/>
              <w:jc w:val="both"/>
            </w:pPr>
            <w:r w:rsidRPr="00C1292E">
              <w:t>:</w:t>
            </w:r>
          </w:p>
          <w:p w14:paraId="40B35D86" w14:textId="77777777" w:rsidR="00366543" w:rsidRPr="00C1292E" w:rsidRDefault="00366543" w:rsidP="005360D4">
            <w:pPr>
              <w:ind w:right="-284"/>
              <w:jc w:val="both"/>
            </w:pPr>
          </w:p>
          <w:p w14:paraId="3C17C7A1" w14:textId="77777777" w:rsidR="00366543" w:rsidRPr="00C1292E" w:rsidRDefault="00366543" w:rsidP="005360D4">
            <w:pPr>
              <w:ind w:right="-284"/>
              <w:jc w:val="both"/>
            </w:pPr>
          </w:p>
          <w:p w14:paraId="77523F2E" w14:textId="77777777" w:rsidR="00366543" w:rsidRPr="00C1292E" w:rsidRDefault="00366543" w:rsidP="005360D4">
            <w:pPr>
              <w:ind w:right="-284"/>
              <w:jc w:val="both"/>
            </w:pPr>
          </w:p>
          <w:p w14:paraId="294EC3CB" w14:textId="77777777" w:rsidR="00366543" w:rsidRPr="00C1292E" w:rsidRDefault="00366543" w:rsidP="005360D4">
            <w:pPr>
              <w:ind w:right="-284"/>
              <w:jc w:val="both"/>
            </w:pPr>
          </w:p>
          <w:p w14:paraId="4DBA14CB" w14:textId="77777777" w:rsidR="00366543" w:rsidRPr="00C1292E" w:rsidRDefault="00366543" w:rsidP="005360D4">
            <w:pPr>
              <w:ind w:right="-284"/>
              <w:jc w:val="both"/>
            </w:pPr>
          </w:p>
        </w:tc>
        <w:tc>
          <w:tcPr>
            <w:tcW w:w="3257" w:type="pct"/>
          </w:tcPr>
          <w:p w14:paraId="76BC859C" w14:textId="77777777" w:rsidR="00366543" w:rsidRPr="00C1292E" w:rsidRDefault="00366543" w:rsidP="005360D4">
            <w:pPr>
              <w:tabs>
                <w:tab w:val="left" w:pos="6468"/>
              </w:tabs>
              <w:ind w:right="167"/>
              <w:jc w:val="both"/>
            </w:pPr>
            <w:r w:rsidRPr="00C1292E">
              <w:lastRenderedPageBreak/>
              <w:t>indiquez votre nom d’époux (se). Sont concernées également les personnes veuves ou divorcées ayant conservé à titre de nom d’usage le nom de leur conjoint.</w:t>
            </w:r>
          </w:p>
          <w:p w14:paraId="395EB805" w14:textId="77777777" w:rsidR="00366543" w:rsidRPr="00C1292E" w:rsidRDefault="00366543" w:rsidP="005360D4">
            <w:pPr>
              <w:tabs>
                <w:tab w:val="left" w:pos="6468"/>
              </w:tabs>
              <w:ind w:right="167"/>
              <w:jc w:val="both"/>
            </w:pPr>
          </w:p>
          <w:p w14:paraId="01C66585" w14:textId="77777777" w:rsidR="00366543" w:rsidRPr="00C1292E" w:rsidRDefault="00366543" w:rsidP="005360D4">
            <w:pPr>
              <w:tabs>
                <w:tab w:val="left" w:pos="6468"/>
              </w:tabs>
              <w:ind w:right="167"/>
              <w:jc w:val="both"/>
            </w:pPr>
            <w:r w:rsidRPr="00C1292E">
              <w:t>indiquez vos prénoms dans l'ordre de l'état-civil.</w:t>
            </w:r>
          </w:p>
          <w:p w14:paraId="333160A8" w14:textId="77777777" w:rsidR="00366543" w:rsidRDefault="00366543" w:rsidP="005360D4">
            <w:pPr>
              <w:tabs>
                <w:tab w:val="left" w:pos="6468"/>
              </w:tabs>
              <w:ind w:right="167"/>
              <w:jc w:val="both"/>
            </w:pPr>
          </w:p>
          <w:p w14:paraId="0855CF80" w14:textId="77777777" w:rsidR="00366543" w:rsidRDefault="00366543" w:rsidP="005360D4">
            <w:pPr>
              <w:tabs>
                <w:tab w:val="left" w:pos="6468"/>
              </w:tabs>
              <w:ind w:right="167"/>
              <w:jc w:val="both"/>
            </w:pPr>
            <w:r w:rsidRPr="00C1292E">
              <w:t>indiquez votre date de naissance en chiffres (ex : 11.12.1960 pour 11 décembre 1960).</w:t>
            </w:r>
          </w:p>
          <w:p w14:paraId="5F060A09" w14:textId="77777777" w:rsidR="00366543" w:rsidRPr="00C1292E" w:rsidRDefault="00366543" w:rsidP="005360D4">
            <w:pPr>
              <w:tabs>
                <w:tab w:val="left" w:pos="6468"/>
              </w:tabs>
              <w:ind w:right="167"/>
              <w:jc w:val="both"/>
            </w:pPr>
          </w:p>
          <w:p w14:paraId="05BBDF61" w14:textId="77777777" w:rsidR="00366543" w:rsidRPr="00C1292E" w:rsidRDefault="00366543" w:rsidP="005360D4">
            <w:pPr>
              <w:tabs>
                <w:tab w:val="left" w:pos="6468"/>
              </w:tabs>
              <w:ind w:right="164"/>
              <w:jc w:val="both"/>
            </w:pPr>
            <w:r w:rsidRPr="00C1292E">
              <w:t>cochez la case correspondant à votre situation :</w:t>
            </w:r>
          </w:p>
          <w:p w14:paraId="13753321" w14:textId="77777777" w:rsidR="00366543" w:rsidRPr="00C1292E" w:rsidRDefault="00366543" w:rsidP="005360D4">
            <w:pPr>
              <w:tabs>
                <w:tab w:val="left" w:pos="6468"/>
              </w:tabs>
              <w:ind w:right="167"/>
              <w:jc w:val="both"/>
            </w:pPr>
            <w:r w:rsidRPr="00C1292E">
              <w:t>- vous êtes de nationalité française, cochez oui ;</w:t>
            </w:r>
          </w:p>
          <w:p w14:paraId="123736E2" w14:textId="77777777" w:rsidR="00366543" w:rsidRPr="00C1292E" w:rsidRDefault="00366543" w:rsidP="005360D4">
            <w:pPr>
              <w:tabs>
                <w:tab w:val="left" w:pos="6468"/>
              </w:tabs>
              <w:ind w:right="167"/>
              <w:jc w:val="both"/>
            </w:pPr>
            <w:r w:rsidRPr="00C1292E">
              <w:t>- vous êtes en cours d'acquisition de la nationalité française, cochez la case "en cours".</w:t>
            </w:r>
          </w:p>
          <w:p w14:paraId="6B4130EC" w14:textId="77777777" w:rsidR="00366543" w:rsidRPr="00C1292E" w:rsidRDefault="00366543" w:rsidP="005360D4">
            <w:pPr>
              <w:tabs>
                <w:tab w:val="left" w:pos="6468"/>
              </w:tabs>
              <w:ind w:right="167"/>
              <w:jc w:val="both"/>
            </w:pPr>
            <w:r w:rsidRPr="00C1292E">
              <w:t>Il vous est précisé que l'acquisition de la nationalité française doit se faire au plus tard à la date de l’épreuve théorique de l’essai professionnel d’embauche, toutefois vous devez fournir obligatoirement un certificat de dépôt d'une demande de naturalisation au moment de votre inscription au recrutement d’ouvriers de l’Etat.</w:t>
            </w:r>
          </w:p>
          <w:p w14:paraId="3EFED01C" w14:textId="77777777" w:rsidR="00366543" w:rsidRPr="00C1292E" w:rsidRDefault="00366543" w:rsidP="005360D4">
            <w:pPr>
              <w:tabs>
                <w:tab w:val="left" w:pos="6468"/>
              </w:tabs>
              <w:ind w:right="167"/>
              <w:jc w:val="both"/>
            </w:pPr>
            <w:r w:rsidRPr="00C1292E">
              <w:t>Dans tous les cas de figure, vous devez justifier de votre nationalité française au plus tard à l'admission.</w:t>
            </w:r>
          </w:p>
          <w:p w14:paraId="50829E1C" w14:textId="77777777" w:rsidR="00366543" w:rsidRPr="00C1292E" w:rsidRDefault="00366543" w:rsidP="005360D4">
            <w:pPr>
              <w:tabs>
                <w:tab w:val="left" w:pos="6468"/>
              </w:tabs>
              <w:ind w:right="167"/>
              <w:jc w:val="both"/>
            </w:pPr>
          </w:p>
          <w:p w14:paraId="3DF86D24" w14:textId="77777777" w:rsidR="00366543" w:rsidRPr="00C1292E" w:rsidRDefault="00366543" w:rsidP="005360D4">
            <w:pPr>
              <w:tabs>
                <w:tab w:val="left" w:pos="6468"/>
              </w:tabs>
              <w:ind w:right="167"/>
              <w:jc w:val="both"/>
            </w:pPr>
            <w:r w:rsidRPr="00C1292E">
              <w:t>si vous êtes ressortissant d’un Etat membre de l'Union européenne ou d’un Etat partie à l’accord sur l’Espace économique européen autre que la France, vous devez justifier de votre nationalité au plus tard à l’admission.</w:t>
            </w:r>
          </w:p>
          <w:p w14:paraId="7E7FD72A" w14:textId="77777777" w:rsidR="00366543" w:rsidRPr="00C1292E" w:rsidRDefault="00366543" w:rsidP="005360D4">
            <w:pPr>
              <w:tabs>
                <w:tab w:val="left" w:pos="6468"/>
              </w:tabs>
              <w:ind w:right="167"/>
              <w:jc w:val="both"/>
            </w:pPr>
            <w:r w:rsidRPr="00C1292E">
              <w:t>Le recrutement d’ouvrier de l’Etat est ouvert aux ressortissants des Etats membres de l’Union européenne, aux ressortissants des trois Etats parties à l’accord sur l’Espace économique européen, ainsi qu’aux ressortissants de la Confédération Suisse, de la principauté de Monaco et de la Principauté d’Andorre.</w:t>
            </w:r>
          </w:p>
          <w:p w14:paraId="096E6557" w14:textId="77777777" w:rsidR="00366543" w:rsidRPr="00C1292E" w:rsidRDefault="00366543" w:rsidP="005360D4">
            <w:pPr>
              <w:tabs>
                <w:tab w:val="left" w:pos="6468"/>
              </w:tabs>
              <w:ind w:right="167"/>
              <w:jc w:val="both"/>
            </w:pPr>
            <w:r w:rsidRPr="00C1292E">
              <w:t>- Précisez le pays.</w:t>
            </w:r>
          </w:p>
          <w:p w14:paraId="6B32707A" w14:textId="77777777" w:rsidR="00366543" w:rsidRDefault="00366543" w:rsidP="005360D4">
            <w:pPr>
              <w:tabs>
                <w:tab w:val="left" w:pos="6468"/>
              </w:tabs>
              <w:ind w:right="167"/>
              <w:jc w:val="both"/>
            </w:pPr>
          </w:p>
          <w:p w14:paraId="0911E92A" w14:textId="77777777" w:rsidR="00366543" w:rsidRPr="00C1292E" w:rsidRDefault="00366543" w:rsidP="005360D4">
            <w:pPr>
              <w:tabs>
                <w:tab w:val="left" w:pos="6468"/>
              </w:tabs>
              <w:ind w:right="167"/>
              <w:jc w:val="both"/>
            </w:pPr>
            <w:r w:rsidRPr="00C1292E">
              <w:t>indiquez votre situation : apprenti ; agent contractuel du ministère de la défense ; agent public non titulaire hors ministère de la défense ; congé parental ; disponibilité ; emploi dans le secteur privé ; en détachement ; étudiant ; fonctionnaire de l’Etat de catégorie A au ministère de la défense ; fonctionnaire de l’Etat de catégorie B au ministère de la défense ; fonctionnaire de l’Etat de catégorie C au ministère de la défense ; fonctionnaire de l’Etat hors ministère de la défense ; fonctionnaire hospitalier ; fonctionnaire territorial ; militaire armée de l’air ; militaire armée de la marine ; militaire armée de terre ; militaire autre ; sans emploi ; autres (préciser).</w:t>
            </w:r>
          </w:p>
          <w:p w14:paraId="0F2AB904" w14:textId="77777777" w:rsidR="003F679D" w:rsidRDefault="003F679D" w:rsidP="003F679D">
            <w:pPr>
              <w:tabs>
                <w:tab w:val="left" w:pos="6468"/>
              </w:tabs>
              <w:ind w:right="164"/>
              <w:jc w:val="both"/>
            </w:pPr>
          </w:p>
          <w:p w14:paraId="7508903D" w14:textId="77777777" w:rsidR="003F679D" w:rsidRPr="00C1292E" w:rsidRDefault="003F679D" w:rsidP="003F679D">
            <w:pPr>
              <w:tabs>
                <w:tab w:val="left" w:pos="6468"/>
              </w:tabs>
              <w:ind w:right="164"/>
              <w:jc w:val="both"/>
            </w:pPr>
            <w:r w:rsidRPr="00C1292E">
              <w:lastRenderedPageBreak/>
              <w:t>indiquez si vous êtes employé(e) au ministère de la défense ou dans une autre administration ou établissement public.</w:t>
            </w:r>
          </w:p>
          <w:p w14:paraId="6492606E" w14:textId="77777777" w:rsidR="00366543" w:rsidRPr="00C1292E" w:rsidRDefault="00366543" w:rsidP="005360D4">
            <w:pPr>
              <w:tabs>
                <w:tab w:val="left" w:pos="6468"/>
              </w:tabs>
              <w:ind w:right="164"/>
              <w:jc w:val="both"/>
            </w:pPr>
          </w:p>
          <w:p w14:paraId="5E8A47EE" w14:textId="77777777" w:rsidR="00366543" w:rsidRPr="00C1292E" w:rsidRDefault="00366543" w:rsidP="005360D4">
            <w:pPr>
              <w:tabs>
                <w:tab w:val="left" w:pos="6468"/>
              </w:tabs>
              <w:ind w:right="164"/>
              <w:jc w:val="both"/>
            </w:pPr>
            <w:r w:rsidRPr="00C1292E">
              <w:t>vous êtes employé(e) au ministère de la défense, indiquez votre gestionnaire ressources humaines.</w:t>
            </w:r>
          </w:p>
          <w:p w14:paraId="79F66BD8" w14:textId="77777777" w:rsidR="00366543" w:rsidRPr="00C1292E" w:rsidRDefault="00366543" w:rsidP="005360D4">
            <w:pPr>
              <w:tabs>
                <w:tab w:val="left" w:pos="6468"/>
              </w:tabs>
              <w:ind w:right="167"/>
              <w:jc w:val="both"/>
            </w:pPr>
          </w:p>
          <w:p w14:paraId="7D943D5E" w14:textId="77777777" w:rsidR="00366543" w:rsidRPr="00C1292E" w:rsidRDefault="00366543" w:rsidP="005360D4">
            <w:pPr>
              <w:tabs>
                <w:tab w:val="left" w:pos="6468"/>
              </w:tabs>
              <w:ind w:right="167"/>
              <w:jc w:val="both"/>
            </w:pPr>
            <w:r w:rsidRPr="00C1292E">
              <w:t>la convocation est envoyée à cette adresse.</w:t>
            </w:r>
          </w:p>
          <w:p w14:paraId="3B0341C0" w14:textId="77777777" w:rsidR="00366543" w:rsidRPr="00C1292E" w:rsidRDefault="00366543" w:rsidP="005360D4">
            <w:pPr>
              <w:tabs>
                <w:tab w:val="left" w:pos="6468"/>
              </w:tabs>
              <w:ind w:right="167"/>
              <w:jc w:val="both"/>
            </w:pPr>
          </w:p>
          <w:p w14:paraId="06FE2D4F" w14:textId="77777777" w:rsidR="00366543" w:rsidRPr="00C1292E" w:rsidRDefault="00366543" w:rsidP="005360D4">
            <w:pPr>
              <w:tabs>
                <w:tab w:val="left" w:pos="6468"/>
              </w:tabs>
              <w:ind w:right="167"/>
              <w:jc w:val="both"/>
            </w:pPr>
            <w:r w:rsidRPr="00C1292E">
              <w:t>indiquez le numéro de téléphone où vous pouvez être joint dans la journée.</w:t>
            </w:r>
          </w:p>
          <w:p w14:paraId="601CD8E8" w14:textId="77777777" w:rsidR="00366543" w:rsidRPr="00C1292E" w:rsidRDefault="00366543" w:rsidP="005360D4">
            <w:pPr>
              <w:tabs>
                <w:tab w:val="left" w:pos="6468"/>
              </w:tabs>
              <w:ind w:right="167"/>
              <w:jc w:val="both"/>
            </w:pPr>
          </w:p>
          <w:p w14:paraId="4DBA38BD" w14:textId="77777777" w:rsidR="00366543" w:rsidRPr="00C1292E" w:rsidRDefault="00366543" w:rsidP="005360D4">
            <w:pPr>
              <w:tabs>
                <w:tab w:val="left" w:pos="6468"/>
              </w:tabs>
              <w:ind w:right="167"/>
              <w:jc w:val="both"/>
            </w:pPr>
            <w:r w:rsidRPr="00C1292E">
              <w:t>indiquez votre adresse e-mail professionnelle ou, le cas échéant, votre adresse e-mail personnelle.</w:t>
            </w:r>
          </w:p>
          <w:p w14:paraId="7C1F792F" w14:textId="77777777" w:rsidR="00366543" w:rsidRPr="00C1292E" w:rsidRDefault="00366543" w:rsidP="005360D4">
            <w:pPr>
              <w:tabs>
                <w:tab w:val="left" w:pos="6468"/>
              </w:tabs>
              <w:ind w:right="167"/>
              <w:jc w:val="both"/>
            </w:pPr>
          </w:p>
          <w:p w14:paraId="5E78E7B3" w14:textId="77777777" w:rsidR="00366543" w:rsidRPr="00C1292E" w:rsidRDefault="00366543" w:rsidP="005360D4">
            <w:pPr>
              <w:tabs>
                <w:tab w:val="left" w:pos="6468"/>
              </w:tabs>
              <w:ind w:right="164"/>
              <w:jc w:val="both"/>
            </w:pPr>
            <w:r w:rsidRPr="00C1292E">
              <w:t xml:space="preserve">indiquez le diplôme que vous détenez. </w:t>
            </w:r>
          </w:p>
          <w:p w14:paraId="5F5D9FF5" w14:textId="77777777" w:rsidR="00366543" w:rsidRPr="00C1292E" w:rsidRDefault="00366543" w:rsidP="005360D4">
            <w:pPr>
              <w:tabs>
                <w:tab w:val="left" w:pos="6468"/>
              </w:tabs>
              <w:ind w:right="167"/>
              <w:jc w:val="both"/>
            </w:pPr>
          </w:p>
          <w:p w14:paraId="25CE635B" w14:textId="77777777" w:rsidR="00366543" w:rsidRDefault="00366543" w:rsidP="005360D4">
            <w:pPr>
              <w:tabs>
                <w:tab w:val="left" w:pos="6468"/>
              </w:tabs>
              <w:ind w:right="167"/>
              <w:jc w:val="both"/>
            </w:pPr>
            <w:r>
              <w:t xml:space="preserve">indiquez si vous détenez la formation reconnue comme qualifiante. </w:t>
            </w:r>
          </w:p>
          <w:p w14:paraId="79C65C5E" w14:textId="77777777" w:rsidR="00366543" w:rsidRDefault="00366543" w:rsidP="005360D4">
            <w:pPr>
              <w:tabs>
                <w:tab w:val="left" w:pos="6468"/>
              </w:tabs>
              <w:ind w:right="167"/>
              <w:jc w:val="both"/>
            </w:pPr>
          </w:p>
          <w:p w14:paraId="49D278D6" w14:textId="77777777" w:rsidR="00366543" w:rsidRDefault="00366543" w:rsidP="005360D4">
            <w:pPr>
              <w:tabs>
                <w:tab w:val="left" w:pos="6468"/>
              </w:tabs>
              <w:ind w:right="167"/>
              <w:jc w:val="both"/>
            </w:pPr>
          </w:p>
          <w:p w14:paraId="2A7278CB" w14:textId="77777777" w:rsidR="00366543" w:rsidRDefault="00366543" w:rsidP="005360D4">
            <w:pPr>
              <w:tabs>
                <w:tab w:val="left" w:pos="6468"/>
              </w:tabs>
              <w:ind w:right="167"/>
              <w:jc w:val="both"/>
            </w:pPr>
            <w:r>
              <w:t>indiquez la profession pour laquelle vous postulez pour le recrutement d’ouvriers de l’Etat du ministère de la défense.</w:t>
            </w:r>
          </w:p>
          <w:p w14:paraId="0490CF6D" w14:textId="77777777" w:rsidR="00366543" w:rsidRPr="00C1292E" w:rsidRDefault="00366543" w:rsidP="005360D4">
            <w:pPr>
              <w:tabs>
                <w:tab w:val="left" w:pos="6468"/>
              </w:tabs>
              <w:ind w:right="167"/>
              <w:jc w:val="both"/>
            </w:pPr>
          </w:p>
          <w:p w14:paraId="42724D9B" w14:textId="77777777" w:rsidR="00366543" w:rsidRPr="00C1292E" w:rsidRDefault="00366543" w:rsidP="005360D4">
            <w:pPr>
              <w:tabs>
                <w:tab w:val="left" w:pos="6468"/>
              </w:tabs>
              <w:ind w:right="167"/>
              <w:jc w:val="both"/>
            </w:pPr>
            <w:r>
              <w:t>é</w:t>
            </w:r>
            <w:r w:rsidRPr="00C1292E">
              <w:t>tablissement auprès duquel vous vous inscrivez. Vous serez affecté dans cet établissement en cas de réussite</w:t>
            </w:r>
            <w:r>
              <w:t xml:space="preserve"> au recrutement.</w:t>
            </w:r>
          </w:p>
          <w:p w14:paraId="36181850" w14:textId="77777777" w:rsidR="00366543" w:rsidRDefault="00366543" w:rsidP="005360D4">
            <w:pPr>
              <w:tabs>
                <w:tab w:val="left" w:pos="6468"/>
              </w:tabs>
              <w:ind w:right="167"/>
              <w:jc w:val="both"/>
            </w:pPr>
          </w:p>
          <w:p w14:paraId="55698935" w14:textId="77777777" w:rsidR="00366543" w:rsidRPr="00C1292E" w:rsidRDefault="00366543" w:rsidP="005360D4">
            <w:pPr>
              <w:tabs>
                <w:tab w:val="left" w:pos="6468"/>
              </w:tabs>
              <w:ind w:right="167"/>
              <w:jc w:val="both"/>
            </w:pPr>
            <w:r>
              <w:t>A ne compléter que si l’établissement qui organise les épreuves de l’essai professionnel d’embauche est différent de celui qui recrute.</w:t>
            </w:r>
          </w:p>
          <w:p w14:paraId="4CC18F6B" w14:textId="77777777" w:rsidR="00366543" w:rsidRDefault="00366543" w:rsidP="005360D4">
            <w:pPr>
              <w:tabs>
                <w:tab w:val="left" w:pos="6468"/>
              </w:tabs>
              <w:ind w:right="164"/>
              <w:jc w:val="both"/>
            </w:pPr>
          </w:p>
          <w:p w14:paraId="38A7DB8E" w14:textId="77777777" w:rsidR="00366543" w:rsidRDefault="00366543" w:rsidP="005360D4">
            <w:pPr>
              <w:tabs>
                <w:tab w:val="left" w:pos="6468"/>
              </w:tabs>
              <w:ind w:right="164"/>
              <w:jc w:val="both"/>
            </w:pPr>
            <w:r>
              <w:t xml:space="preserve">vous êtes </w:t>
            </w:r>
            <w:r w:rsidRPr="003A521D">
              <w:t>en dernière année de formation dans le cadre d’un contrat d’apprentissage conclu dans le secteur public ou privé</w:t>
            </w:r>
            <w:r>
              <w:t xml:space="preserve"> et souhaitez candidater à ce titre : cochez oui. </w:t>
            </w:r>
          </w:p>
          <w:p w14:paraId="1A9EAEB4" w14:textId="77777777" w:rsidR="00366543" w:rsidRDefault="00366543" w:rsidP="005360D4">
            <w:pPr>
              <w:tabs>
                <w:tab w:val="left" w:pos="6468"/>
              </w:tabs>
              <w:ind w:right="164"/>
              <w:jc w:val="both"/>
            </w:pPr>
            <w:r>
              <w:t>vous n’êtes pas concerné ou vous ne souhaitez pas candidater à ce titre : cochez non.</w:t>
            </w:r>
          </w:p>
          <w:p w14:paraId="54A0FA3E" w14:textId="77777777" w:rsidR="00366543" w:rsidRDefault="00366543" w:rsidP="005360D4">
            <w:pPr>
              <w:tabs>
                <w:tab w:val="left" w:pos="6468"/>
              </w:tabs>
              <w:ind w:right="164"/>
              <w:jc w:val="both"/>
            </w:pPr>
          </w:p>
          <w:p w14:paraId="3EAD07F9" w14:textId="77777777" w:rsidR="00366543" w:rsidRPr="00C1292E" w:rsidRDefault="00366543" w:rsidP="005360D4">
            <w:pPr>
              <w:tabs>
                <w:tab w:val="left" w:pos="6468"/>
              </w:tabs>
              <w:ind w:right="164"/>
              <w:jc w:val="both"/>
            </w:pPr>
          </w:p>
          <w:p w14:paraId="0F17A112" w14:textId="77777777" w:rsidR="003F679D" w:rsidRDefault="003F679D" w:rsidP="005360D4">
            <w:pPr>
              <w:spacing w:after="60"/>
              <w:ind w:right="164"/>
              <w:jc w:val="both"/>
            </w:pPr>
          </w:p>
          <w:p w14:paraId="188AD934" w14:textId="77777777" w:rsidR="00366543" w:rsidRPr="00C1292E" w:rsidRDefault="00366543" w:rsidP="005360D4">
            <w:pPr>
              <w:spacing w:after="60"/>
              <w:ind w:right="164"/>
              <w:jc w:val="both"/>
            </w:pPr>
            <w:r w:rsidRPr="00C1292E">
              <w:t>la liste des bénéficiaires de l’obligation d’emploi mentionnés aux 1°, 2°, 3°, 4°, 9°, 10° et 11° de l'article L. 5212-13 du code du travail est la suivante :</w:t>
            </w:r>
          </w:p>
          <w:p w14:paraId="21BB5312"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travailleurs reconnus handicapés par la commission des droits et de l’autonomie des personnes handicapées ;</w:t>
            </w:r>
          </w:p>
          <w:p w14:paraId="2A6E8F57"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victimes d’accidents du travail ou de maladies professionnelles ayant entraîné une incapacité permanente au moins égale à 10 % et titulaires d’une rente ;</w:t>
            </w:r>
          </w:p>
          <w:p w14:paraId="6E7DC01D"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 xml:space="preserve">les titulaires d’une pension d’invalidité attribuée au titre du régime général de sécurité sociale ou autre régime de </w:t>
            </w:r>
            <w:r w:rsidRPr="00C1292E">
              <w:lastRenderedPageBreak/>
              <w:t>protection sociale obligatoire ou dispositions régissant les agents publics, à condition que l’invalidité des intéressés réduise au moins des 2/3 leur capacité de travail ou de gain ;</w:t>
            </w:r>
          </w:p>
          <w:p w14:paraId="69400B9F"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bénéficiaires mentionnés à l’article L. 394 du code des pensions militaires d’invalidité et des victimes de la guerre ;</w:t>
            </w:r>
          </w:p>
          <w:p w14:paraId="590AD2F6"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titulaires d’une allocation ou d’une rente d’invalidité attribuée dans les conditions définies par la loi n° 91-1389 du 31 décembre 1991 relative à la protection sociale des sapeurs-pompiers volontaires en cas d’accident survenu ou de maladie contractée en service ;</w:t>
            </w:r>
          </w:p>
          <w:p w14:paraId="0F4C1F68"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titulaires d’une carte d’invalidité délivrée à toute personne dont le taux d’incapacité permanente est au moins de 80 % ;</w:t>
            </w:r>
          </w:p>
          <w:p w14:paraId="765D8BCE" w14:textId="77777777" w:rsidR="00366543" w:rsidRPr="00C1292E" w:rsidRDefault="00366543" w:rsidP="00366543">
            <w:pPr>
              <w:numPr>
                <w:ilvl w:val="0"/>
                <w:numId w:val="19"/>
              </w:numPr>
              <w:tabs>
                <w:tab w:val="clear" w:pos="731"/>
                <w:tab w:val="left" w:pos="202"/>
                <w:tab w:val="left" w:pos="6468"/>
              </w:tabs>
              <w:spacing w:after="60"/>
              <w:ind w:left="232" w:right="164" w:hanging="232"/>
              <w:jc w:val="both"/>
            </w:pPr>
            <w:r w:rsidRPr="00C1292E">
              <w:t>les titulaires de l’allocation aux adultes handicapés.</w:t>
            </w:r>
          </w:p>
          <w:p w14:paraId="7DC9526C" w14:textId="77777777" w:rsidR="00366543" w:rsidRPr="00C1292E" w:rsidRDefault="00366543" w:rsidP="005360D4">
            <w:pPr>
              <w:tabs>
                <w:tab w:val="left" w:pos="6468"/>
              </w:tabs>
              <w:spacing w:after="60"/>
              <w:ind w:right="167"/>
              <w:jc w:val="both"/>
            </w:pPr>
            <w:r w:rsidRPr="00C1292E">
              <w:t>Les bénéficiaires de l’obligation d’emploi peuvent bénéficier d'aménagements techniques, humains ou organisationnels (matériel adapté, tiers temps, auxiliaire de vie, secrétaire, interprète…).</w:t>
            </w:r>
          </w:p>
          <w:p w14:paraId="2F6BEB5A" w14:textId="77777777" w:rsidR="00366543" w:rsidRPr="00C1292E" w:rsidRDefault="00366543" w:rsidP="005360D4">
            <w:pPr>
              <w:tabs>
                <w:tab w:val="left" w:pos="6468"/>
              </w:tabs>
              <w:spacing w:after="60"/>
              <w:ind w:right="167"/>
              <w:jc w:val="both"/>
            </w:pPr>
            <w:r w:rsidRPr="00C1292E">
              <w:t>Les besoins d'adaptation doivent être établis par un certificat médical délivré par un médecin agréé.</w:t>
            </w:r>
          </w:p>
          <w:p w14:paraId="5A30A7BF" w14:textId="77777777" w:rsidR="00366543" w:rsidRPr="00C1292E" w:rsidRDefault="00366543" w:rsidP="005360D4">
            <w:pPr>
              <w:tabs>
                <w:tab w:val="left" w:pos="6468"/>
              </w:tabs>
              <w:spacing w:after="60"/>
              <w:ind w:right="167"/>
              <w:jc w:val="both"/>
            </w:pPr>
            <w:r w:rsidRPr="00C1292E">
              <w:t>Ce certificat précisant la nature exacte de l'aménagement ainsi que votre document d'éligibilité (reconnaissance de la qualité de travailleur handicapé, carte d'invalidité, justificatif de pension militaire d'invalidité…) doivent être transmis à la date de clôture des inscriptions, afin de permettre à l'administration de prendre contact avec vous pour mettre en œuvre les dispositions nécessaires au bon déroulement de l’entretien.</w:t>
            </w:r>
          </w:p>
          <w:p w14:paraId="17A0323D" w14:textId="77777777" w:rsidR="00366543" w:rsidRPr="00C1292E" w:rsidRDefault="00366543" w:rsidP="005360D4">
            <w:pPr>
              <w:tabs>
                <w:tab w:val="left" w:pos="6468"/>
              </w:tabs>
              <w:spacing w:after="60"/>
              <w:ind w:right="167"/>
              <w:jc w:val="both"/>
            </w:pPr>
            <w:r w:rsidRPr="00C1292E">
              <w:t>Pour obtenir la liste des médecins agréés de votre région, adressez-vous à la préfecture de votre département de résidence.</w:t>
            </w:r>
          </w:p>
          <w:p w14:paraId="77B41E8E" w14:textId="77777777" w:rsidR="00366543" w:rsidRPr="00C1292E" w:rsidRDefault="00366543" w:rsidP="005360D4">
            <w:pPr>
              <w:tabs>
                <w:tab w:val="left" w:pos="6468"/>
              </w:tabs>
              <w:ind w:right="167"/>
              <w:jc w:val="both"/>
            </w:pPr>
            <w:r w:rsidRPr="00C1292E">
              <w:t>Pour les personnels du ministère de la défense, il convient de consulter le médecin de prévention.</w:t>
            </w:r>
          </w:p>
          <w:p w14:paraId="540529F7" w14:textId="77777777" w:rsidR="00366543" w:rsidRPr="00C1292E" w:rsidRDefault="00366543" w:rsidP="005360D4">
            <w:pPr>
              <w:tabs>
                <w:tab w:val="left" w:pos="6468"/>
              </w:tabs>
              <w:ind w:right="167"/>
              <w:jc w:val="both"/>
            </w:pPr>
          </w:p>
          <w:p w14:paraId="6527D6A6" w14:textId="77777777" w:rsidR="00366543" w:rsidRPr="00C1292E" w:rsidRDefault="00366543" w:rsidP="005360D4">
            <w:pPr>
              <w:tabs>
                <w:tab w:val="left" w:pos="6468"/>
              </w:tabs>
              <w:ind w:right="167"/>
              <w:jc w:val="both"/>
            </w:pPr>
            <w:r w:rsidRPr="00C1292E">
              <w:t>cochez la ou les cases correspondant à votre situation.</w:t>
            </w:r>
          </w:p>
          <w:p w14:paraId="44628A0D" w14:textId="77777777" w:rsidR="00366543" w:rsidRPr="00C1292E" w:rsidRDefault="00366543" w:rsidP="005360D4">
            <w:pPr>
              <w:tabs>
                <w:tab w:val="left" w:pos="6468"/>
              </w:tabs>
              <w:ind w:right="167"/>
              <w:jc w:val="both"/>
            </w:pPr>
            <w:r w:rsidRPr="00C1292E">
              <w:t xml:space="preserve">En vertu des articles L.113-4 et L.114-6 du code du service national, tout candidat, avant l’âge de vingt-cinq ans, doit avoir satisfait à l’obligation de recensement et avoir participé à la journée défense et citoyenneté. Le candidat </w:t>
            </w:r>
            <w:r>
              <w:t>devra</w:t>
            </w:r>
            <w:r w:rsidRPr="00C1292E">
              <w:t xml:space="preserve"> fournir le certificat individuel de participation à la journée défense et citoyenneté.</w:t>
            </w:r>
          </w:p>
        </w:tc>
      </w:tr>
    </w:tbl>
    <w:p w14:paraId="0A300ECC" w14:textId="77777777" w:rsidR="00366543" w:rsidRDefault="00366543" w:rsidP="00366543"/>
    <w:sectPr w:rsidR="00366543">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609C" w14:textId="77777777" w:rsidR="00BA3F9E" w:rsidRDefault="00BA3F9E" w:rsidP="009A0DA2">
      <w:r>
        <w:separator/>
      </w:r>
    </w:p>
  </w:endnote>
  <w:endnote w:type="continuationSeparator" w:id="0">
    <w:p w14:paraId="0AF569FA" w14:textId="77777777" w:rsidR="00BA3F9E" w:rsidRDefault="00BA3F9E" w:rsidP="009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B765" w14:textId="77777777" w:rsidR="00BA3F9E" w:rsidRDefault="00BA3F9E" w:rsidP="009A0DA2">
      <w:r>
        <w:separator/>
      </w:r>
    </w:p>
  </w:footnote>
  <w:footnote w:type="continuationSeparator" w:id="0">
    <w:p w14:paraId="51FAA2E6" w14:textId="77777777" w:rsidR="00BA3F9E" w:rsidRDefault="00BA3F9E" w:rsidP="009A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5019B"/>
    <w:multiLevelType w:val="hybridMultilevel"/>
    <w:tmpl w:val="7D3C09F4"/>
    <w:lvl w:ilvl="0" w:tplc="459618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E665D8"/>
    <w:multiLevelType w:val="hybridMultilevel"/>
    <w:tmpl w:val="AA5ACB32"/>
    <w:lvl w:ilvl="0" w:tplc="E40A0A92">
      <w:start w:val="1"/>
      <w:numFmt w:val="bullet"/>
      <w:lvlText w:val="-"/>
      <w:lvlJc w:val="left"/>
      <w:pPr>
        <w:tabs>
          <w:tab w:val="num" w:pos="731"/>
        </w:tabs>
        <w:ind w:left="731"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12CD"/>
    <w:multiLevelType w:val="hybridMultilevel"/>
    <w:tmpl w:val="5120AE78"/>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C27DFC"/>
    <w:multiLevelType w:val="hybridMultilevel"/>
    <w:tmpl w:val="FB8C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E5C581D"/>
    <w:multiLevelType w:val="hybridMultilevel"/>
    <w:tmpl w:val="8124C0B2"/>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8"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5736860">
    <w:abstractNumId w:val="18"/>
  </w:num>
  <w:num w:numId="2" w16cid:durableId="821239610">
    <w:abstractNumId w:val="15"/>
  </w:num>
  <w:num w:numId="3" w16cid:durableId="700743369">
    <w:abstractNumId w:val="17"/>
  </w:num>
  <w:num w:numId="4" w16cid:durableId="1740324526">
    <w:abstractNumId w:val="8"/>
  </w:num>
  <w:num w:numId="5" w16cid:durableId="166134508">
    <w:abstractNumId w:val="3"/>
  </w:num>
  <w:num w:numId="6" w16cid:durableId="248076206">
    <w:abstractNumId w:val="2"/>
  </w:num>
  <w:num w:numId="7" w16cid:durableId="1111168100">
    <w:abstractNumId w:val="1"/>
  </w:num>
  <w:num w:numId="8" w16cid:durableId="251663632">
    <w:abstractNumId w:val="0"/>
  </w:num>
  <w:num w:numId="9" w16cid:durableId="272982962">
    <w:abstractNumId w:val="9"/>
  </w:num>
  <w:num w:numId="10" w16cid:durableId="1800876712">
    <w:abstractNumId w:val="7"/>
  </w:num>
  <w:num w:numId="11" w16cid:durableId="2063171109">
    <w:abstractNumId w:val="6"/>
  </w:num>
  <w:num w:numId="12" w16cid:durableId="1519736862">
    <w:abstractNumId w:val="5"/>
  </w:num>
  <w:num w:numId="13" w16cid:durableId="1970475933">
    <w:abstractNumId w:val="4"/>
  </w:num>
  <w:num w:numId="14" w16cid:durableId="117841137">
    <w:abstractNumId w:val="11"/>
  </w:num>
  <w:num w:numId="15" w16cid:durableId="361513109">
    <w:abstractNumId w:val="13"/>
  </w:num>
  <w:num w:numId="16" w16cid:durableId="1827547776">
    <w:abstractNumId w:val="10"/>
  </w:num>
  <w:num w:numId="17" w16cid:durableId="92671225">
    <w:abstractNumId w:val="14"/>
  </w:num>
  <w:num w:numId="18" w16cid:durableId="1362319269">
    <w:abstractNumId w:val="16"/>
  </w:num>
  <w:num w:numId="19" w16cid:durableId="1237283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2F"/>
    <w:rsid w:val="00064316"/>
    <w:rsid w:val="0007425F"/>
    <w:rsid w:val="00074BF2"/>
    <w:rsid w:val="0007721D"/>
    <w:rsid w:val="000842AD"/>
    <w:rsid w:val="000864AA"/>
    <w:rsid w:val="000A00F0"/>
    <w:rsid w:val="000C152D"/>
    <w:rsid w:val="000C4B06"/>
    <w:rsid w:val="000C5746"/>
    <w:rsid w:val="000C6425"/>
    <w:rsid w:val="000D5B95"/>
    <w:rsid w:val="000E5800"/>
    <w:rsid w:val="000F54E5"/>
    <w:rsid w:val="00100D52"/>
    <w:rsid w:val="00113E45"/>
    <w:rsid w:val="00123714"/>
    <w:rsid w:val="00143543"/>
    <w:rsid w:val="001B3812"/>
    <w:rsid w:val="001B7A47"/>
    <w:rsid w:val="001D720B"/>
    <w:rsid w:val="001F3477"/>
    <w:rsid w:val="00207C63"/>
    <w:rsid w:val="00232A89"/>
    <w:rsid w:val="00264FAB"/>
    <w:rsid w:val="00272674"/>
    <w:rsid w:val="0028362A"/>
    <w:rsid w:val="002A0B09"/>
    <w:rsid w:val="002B7EFA"/>
    <w:rsid w:val="002C03F8"/>
    <w:rsid w:val="002C78AD"/>
    <w:rsid w:val="002D75A1"/>
    <w:rsid w:val="002F0F19"/>
    <w:rsid w:val="003054BA"/>
    <w:rsid w:val="00324AF2"/>
    <w:rsid w:val="00360CA1"/>
    <w:rsid w:val="00366543"/>
    <w:rsid w:val="003771F1"/>
    <w:rsid w:val="003778E4"/>
    <w:rsid w:val="003A521D"/>
    <w:rsid w:val="003B3B76"/>
    <w:rsid w:val="003B48D4"/>
    <w:rsid w:val="003C6CD5"/>
    <w:rsid w:val="003D1DEA"/>
    <w:rsid w:val="003F501C"/>
    <w:rsid w:val="003F679D"/>
    <w:rsid w:val="00431BDA"/>
    <w:rsid w:val="00431FE7"/>
    <w:rsid w:val="00494348"/>
    <w:rsid w:val="004B218D"/>
    <w:rsid w:val="004B28E7"/>
    <w:rsid w:val="004C678C"/>
    <w:rsid w:val="004D657B"/>
    <w:rsid w:val="004E326A"/>
    <w:rsid w:val="004F1E5B"/>
    <w:rsid w:val="00516B09"/>
    <w:rsid w:val="005178A2"/>
    <w:rsid w:val="00530ED9"/>
    <w:rsid w:val="005360D4"/>
    <w:rsid w:val="005671B7"/>
    <w:rsid w:val="00581BC7"/>
    <w:rsid w:val="00582291"/>
    <w:rsid w:val="00586031"/>
    <w:rsid w:val="005F5287"/>
    <w:rsid w:val="006029E4"/>
    <w:rsid w:val="0063376D"/>
    <w:rsid w:val="00642267"/>
    <w:rsid w:val="00647924"/>
    <w:rsid w:val="006A24B1"/>
    <w:rsid w:val="006A4EBF"/>
    <w:rsid w:val="006C0086"/>
    <w:rsid w:val="0072075A"/>
    <w:rsid w:val="00737800"/>
    <w:rsid w:val="00781157"/>
    <w:rsid w:val="00782962"/>
    <w:rsid w:val="007A31F7"/>
    <w:rsid w:val="007D2A68"/>
    <w:rsid w:val="007E1E85"/>
    <w:rsid w:val="00820102"/>
    <w:rsid w:val="00824FC9"/>
    <w:rsid w:val="00831364"/>
    <w:rsid w:val="008319BF"/>
    <w:rsid w:val="00862FEC"/>
    <w:rsid w:val="008B55C2"/>
    <w:rsid w:val="008C742C"/>
    <w:rsid w:val="008D2F58"/>
    <w:rsid w:val="008E790E"/>
    <w:rsid w:val="009054F5"/>
    <w:rsid w:val="009240ED"/>
    <w:rsid w:val="0094032F"/>
    <w:rsid w:val="009609EA"/>
    <w:rsid w:val="00961CFE"/>
    <w:rsid w:val="00983660"/>
    <w:rsid w:val="009A0DA2"/>
    <w:rsid w:val="009B248A"/>
    <w:rsid w:val="00A00346"/>
    <w:rsid w:val="00A7554E"/>
    <w:rsid w:val="00A76D04"/>
    <w:rsid w:val="00AC154D"/>
    <w:rsid w:val="00AC4AC5"/>
    <w:rsid w:val="00B00F5A"/>
    <w:rsid w:val="00B05217"/>
    <w:rsid w:val="00B136CE"/>
    <w:rsid w:val="00B25D7B"/>
    <w:rsid w:val="00B65817"/>
    <w:rsid w:val="00B83833"/>
    <w:rsid w:val="00B915FD"/>
    <w:rsid w:val="00BA0CDB"/>
    <w:rsid w:val="00BA3F9E"/>
    <w:rsid w:val="00BD18D8"/>
    <w:rsid w:val="00BD3648"/>
    <w:rsid w:val="00BD791E"/>
    <w:rsid w:val="00BE0D52"/>
    <w:rsid w:val="00BE4C1C"/>
    <w:rsid w:val="00C03F9E"/>
    <w:rsid w:val="00C1292E"/>
    <w:rsid w:val="00C1561A"/>
    <w:rsid w:val="00C26CCD"/>
    <w:rsid w:val="00C32FE3"/>
    <w:rsid w:val="00C37FEB"/>
    <w:rsid w:val="00C74C9F"/>
    <w:rsid w:val="00C81432"/>
    <w:rsid w:val="00CD7D7D"/>
    <w:rsid w:val="00CF20FA"/>
    <w:rsid w:val="00CF60F2"/>
    <w:rsid w:val="00D05ED7"/>
    <w:rsid w:val="00D146F8"/>
    <w:rsid w:val="00D35762"/>
    <w:rsid w:val="00D7239D"/>
    <w:rsid w:val="00D76A7B"/>
    <w:rsid w:val="00D86C59"/>
    <w:rsid w:val="00D91485"/>
    <w:rsid w:val="00DA53C9"/>
    <w:rsid w:val="00DB6060"/>
    <w:rsid w:val="00DD6852"/>
    <w:rsid w:val="00E25AB9"/>
    <w:rsid w:val="00E274D3"/>
    <w:rsid w:val="00E36A2F"/>
    <w:rsid w:val="00E47269"/>
    <w:rsid w:val="00EA1EC3"/>
    <w:rsid w:val="00ED0EAE"/>
    <w:rsid w:val="00EE483D"/>
    <w:rsid w:val="00EE7892"/>
    <w:rsid w:val="00F42377"/>
    <w:rsid w:val="00F42C85"/>
    <w:rsid w:val="00F63131"/>
    <w:rsid w:val="00F8745B"/>
    <w:rsid w:val="00F91FD5"/>
    <w:rsid w:val="00F957B7"/>
    <w:rsid w:val="00FA462E"/>
    <w:rsid w:val="00FB4714"/>
    <w:rsid w:val="00FB60F5"/>
    <w:rsid w:val="00FD0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B800E"/>
  <w15:chartTrackingRefBased/>
  <w15:docId w15:val="{003145B0-C7E2-434E-B64C-3DED60D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autoRedefine/>
    <w:qFormat/>
    <w:rsid w:val="00E25AB9"/>
    <w:pPr>
      <w:keepNext/>
      <w:spacing w:before="240" w:after="120"/>
      <w:jc w:val="center"/>
      <w:outlineLvl w:val="0"/>
    </w:pPr>
    <w:rPr>
      <w:rFonts w:cs="Arial"/>
      <w:bCs/>
      <w:caps/>
      <w:kern w:val="32"/>
    </w:rPr>
  </w:style>
  <w:style w:type="paragraph" w:styleId="Titre2">
    <w:name w:val="heading 2"/>
    <w:basedOn w:val="Normal"/>
    <w:next w:val="Normal"/>
    <w:autoRedefine/>
    <w:qFormat/>
    <w:rsid w:val="00E25AB9"/>
    <w:pPr>
      <w:keepNext/>
      <w:spacing w:before="240" w:after="60"/>
      <w:jc w:val="center"/>
      <w:outlineLvl w:val="1"/>
    </w:pPr>
    <w:rPr>
      <w:bCs/>
      <w:iCs/>
      <w:smallCaps/>
    </w:rPr>
  </w:style>
  <w:style w:type="paragraph" w:styleId="Titre3">
    <w:name w:val="heading 3"/>
    <w:basedOn w:val="Normal"/>
    <w:next w:val="Normal"/>
    <w:autoRedefine/>
    <w:qFormat/>
    <w:rsid w:val="00E25AB9"/>
    <w:pPr>
      <w:keepNext/>
      <w:spacing w:before="240" w:after="6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rPr>
  </w:style>
  <w:style w:type="paragraph" w:styleId="Corpsdetexte">
    <w:name w:val="Body Text"/>
    <w:basedOn w:val="Normal"/>
    <w:link w:val="CorpsdetexteCar"/>
    <w:rsid w:val="00F63131"/>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074BF2"/>
    <w:pPr>
      <w:widowControl w:val="0"/>
      <w:suppressLineNumbers/>
      <w:suppressAutoHyphens/>
      <w:spacing w:after="120"/>
      <w:jc w:val="center"/>
    </w:pPr>
    <w:rPr>
      <w:rFonts w:eastAsia="Lucida Sans Unicode"/>
      <w:b/>
      <w:bCs/>
    </w:rPr>
  </w:style>
  <w:style w:type="paragraph" w:customStyle="1" w:styleId="SNNORCentr">
    <w:name w:val="SNNOR+Centré"/>
    <w:next w:val="SNAutorit"/>
    <w:rsid w:val="00B05217"/>
    <w:pPr>
      <w:spacing w:line="480" w:lineRule="auto"/>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rPr>
  </w:style>
  <w:style w:type="character" w:customStyle="1" w:styleId="SNTimbreCar">
    <w:name w:val="SNTimbre Car"/>
    <w:link w:val="SNTimbre"/>
    <w:rsid w:val="000C5746"/>
    <w:rPr>
      <w:rFonts w:eastAsia="Lucida Sans Unicode"/>
      <w:sz w:val="24"/>
      <w:szCs w:val="24"/>
      <w:lang w:val="fr-FR" w:bidi="ar-SA"/>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LieuDate">
    <w:name w:val="SNLieuDate"/>
    <w:basedOn w:val="Normal"/>
    <w:next w:val="SNContreseing"/>
    <w:link w:val="SNLieu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LieuDateCar">
    <w:name w:val="SNLieuDate Car"/>
    <w:link w:val="SNLieu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Promulgation">
    <w:name w:val="SNPromulga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character" w:customStyle="1" w:styleId="CorpsdetexteCar">
    <w:name w:val="Corps de texte Car"/>
    <w:link w:val="Corpsdetexte"/>
    <w:rsid w:val="007A31F7"/>
    <w:rPr>
      <w:sz w:val="24"/>
      <w:szCs w:val="24"/>
    </w:rPr>
  </w:style>
  <w:style w:type="character" w:customStyle="1" w:styleId="SNNumroLoi">
    <w:name w:val="SNNuméroLoi"/>
    <w:basedOn w:val="Policepardfaut"/>
  </w:style>
  <w:style w:type="character" w:customStyle="1" w:styleId="SNDateSignature">
    <w:name w:val="SNDateSignature"/>
    <w:basedOn w:val="Policepardfaut"/>
  </w:style>
  <w:style w:type="character" w:customStyle="1" w:styleId="SNenProjet">
    <w:name w:val="SNenProjet"/>
    <w:basedOn w:val="Policepardfaut"/>
  </w:style>
  <w:style w:type="paragraph" w:customStyle="1" w:styleId="SNTravauxPrparatoires">
    <w:name w:val="SNTravauxPréparatoires"/>
    <w:basedOn w:val="SNNature"/>
    <w:pPr>
      <w:spacing w:after="0"/>
      <w:jc w:val="left"/>
    </w:pPr>
    <w:rPr>
      <w:b w:val="0"/>
    </w:rPr>
  </w:style>
  <w:style w:type="paragraph" w:styleId="Textedebulles">
    <w:name w:val="Balloon Text"/>
    <w:basedOn w:val="Normal"/>
    <w:semiHidden/>
    <w:rsid w:val="0094032F"/>
    <w:rPr>
      <w:rFonts w:ascii="Tahoma" w:hAnsi="Tahoma" w:cs="Tahoma"/>
      <w:sz w:val="16"/>
      <w:szCs w:val="16"/>
    </w:rPr>
  </w:style>
  <w:style w:type="paragraph" w:styleId="Retraitcorpsdetexte">
    <w:name w:val="Body Text Indent"/>
    <w:basedOn w:val="Normal"/>
    <w:link w:val="RetraitcorpsdetexteCar"/>
    <w:uiPriority w:val="99"/>
    <w:semiHidden/>
    <w:unhideWhenUsed/>
    <w:rsid w:val="00C74C9F"/>
    <w:pPr>
      <w:spacing w:after="120"/>
      <w:ind w:left="283"/>
    </w:pPr>
  </w:style>
  <w:style w:type="character" w:customStyle="1" w:styleId="RetraitcorpsdetexteCar">
    <w:name w:val="Retrait corps de texte Car"/>
    <w:link w:val="Retraitcorpsdetexte"/>
    <w:uiPriority w:val="99"/>
    <w:semiHidden/>
    <w:rsid w:val="00C74C9F"/>
    <w:rPr>
      <w:sz w:val="24"/>
      <w:szCs w:val="24"/>
    </w:rPr>
  </w:style>
  <w:style w:type="paragraph" w:styleId="Corpsdetexte3">
    <w:name w:val="Body Text 3"/>
    <w:basedOn w:val="Normal"/>
    <w:link w:val="Corpsdetexte3Car"/>
    <w:uiPriority w:val="99"/>
    <w:semiHidden/>
    <w:unhideWhenUsed/>
    <w:rsid w:val="00C74C9F"/>
    <w:pPr>
      <w:spacing w:after="120"/>
    </w:pPr>
    <w:rPr>
      <w:sz w:val="16"/>
      <w:szCs w:val="16"/>
    </w:rPr>
  </w:style>
  <w:style w:type="character" w:customStyle="1" w:styleId="Corpsdetexte3Car">
    <w:name w:val="Corps de texte 3 Car"/>
    <w:link w:val="Corpsdetexte3"/>
    <w:uiPriority w:val="99"/>
    <w:semiHidden/>
    <w:rsid w:val="00C74C9F"/>
    <w:rPr>
      <w:sz w:val="16"/>
      <w:szCs w:val="16"/>
    </w:rPr>
  </w:style>
  <w:style w:type="character" w:styleId="Accentuation">
    <w:name w:val="Emphasis"/>
    <w:rsid w:val="00C74C9F"/>
    <w:rPr>
      <w:sz w:val="24"/>
      <w:szCs w:val="24"/>
    </w:rPr>
  </w:style>
  <w:style w:type="paragraph" w:customStyle="1" w:styleId="SNDatearrt">
    <w:name w:val="SNDate arrêté"/>
    <w:basedOn w:val="Normal"/>
    <w:next w:val="Normal"/>
    <w:link w:val="SNDatearrtCar"/>
    <w:autoRedefine/>
    <w:rsid w:val="00C74C9F"/>
    <w:pPr>
      <w:spacing w:before="480" w:after="480"/>
      <w:ind w:firstLine="720"/>
    </w:pPr>
  </w:style>
  <w:style w:type="character" w:customStyle="1" w:styleId="SNDatearrtCar">
    <w:name w:val="SNDate arrêté Car"/>
    <w:link w:val="SNDatearrt"/>
    <w:rsid w:val="00C74C9F"/>
    <w:rPr>
      <w:sz w:val="24"/>
      <w:szCs w:val="24"/>
    </w:rPr>
  </w:style>
  <w:style w:type="paragraph" w:customStyle="1" w:styleId="SNSignature">
    <w:name w:val="SNSignature"/>
    <w:basedOn w:val="Normal"/>
    <w:rsid w:val="00C74C9F"/>
    <w:pPr>
      <w:ind w:firstLine="720"/>
    </w:pPr>
  </w:style>
  <w:style w:type="character" w:styleId="Marquedecommentaire">
    <w:name w:val="annotation reference"/>
    <w:uiPriority w:val="99"/>
    <w:semiHidden/>
    <w:unhideWhenUsed/>
    <w:rsid w:val="00DB6060"/>
    <w:rPr>
      <w:sz w:val="16"/>
      <w:szCs w:val="16"/>
    </w:rPr>
  </w:style>
  <w:style w:type="paragraph" w:styleId="Commentaire">
    <w:name w:val="annotation text"/>
    <w:basedOn w:val="Normal"/>
    <w:link w:val="CommentaireCar"/>
    <w:uiPriority w:val="99"/>
    <w:semiHidden/>
    <w:unhideWhenUsed/>
    <w:rsid w:val="00DB6060"/>
    <w:rPr>
      <w:sz w:val="20"/>
      <w:szCs w:val="20"/>
    </w:rPr>
  </w:style>
  <w:style w:type="character" w:customStyle="1" w:styleId="CommentaireCar">
    <w:name w:val="Commentaire Car"/>
    <w:basedOn w:val="Policepardfaut"/>
    <w:link w:val="Commentaire"/>
    <w:uiPriority w:val="99"/>
    <w:semiHidden/>
    <w:rsid w:val="00DB6060"/>
  </w:style>
  <w:style w:type="paragraph" w:styleId="Objetducommentaire">
    <w:name w:val="annotation subject"/>
    <w:basedOn w:val="Commentaire"/>
    <w:next w:val="Commentaire"/>
    <w:link w:val="ObjetducommentaireCar"/>
    <w:uiPriority w:val="99"/>
    <w:semiHidden/>
    <w:unhideWhenUsed/>
    <w:rsid w:val="00DB6060"/>
    <w:rPr>
      <w:b/>
      <w:bCs/>
    </w:rPr>
  </w:style>
  <w:style w:type="character" w:customStyle="1" w:styleId="ObjetducommentaireCar">
    <w:name w:val="Objet du commentaire Car"/>
    <w:link w:val="Objetducommentaire"/>
    <w:uiPriority w:val="99"/>
    <w:semiHidden/>
    <w:rsid w:val="00DB6060"/>
    <w:rPr>
      <w:b/>
      <w:bCs/>
    </w:rPr>
  </w:style>
  <w:style w:type="paragraph" w:styleId="Titre">
    <w:name w:val="Title"/>
    <w:basedOn w:val="Normal"/>
    <w:link w:val="TitreCar"/>
    <w:qFormat/>
    <w:rsid w:val="00324AF2"/>
    <w:pPr>
      <w:spacing w:before="240" w:after="60"/>
      <w:jc w:val="center"/>
      <w:outlineLvl w:val="0"/>
    </w:pPr>
    <w:rPr>
      <w:rFonts w:ascii="Arial" w:hAnsi="Arial" w:cs="Arial"/>
      <w:b/>
      <w:bCs/>
      <w:kern w:val="28"/>
      <w:sz w:val="32"/>
      <w:szCs w:val="32"/>
    </w:rPr>
  </w:style>
  <w:style w:type="character" w:customStyle="1" w:styleId="TitreCar">
    <w:name w:val="Titre Car"/>
    <w:link w:val="Titre"/>
    <w:rsid w:val="00324AF2"/>
    <w:rPr>
      <w:rFonts w:ascii="Arial" w:hAnsi="Arial" w:cs="Arial"/>
      <w:b/>
      <w:bCs/>
      <w:kern w:val="28"/>
      <w:sz w:val="32"/>
      <w:szCs w:val="32"/>
    </w:rPr>
  </w:style>
  <w:style w:type="paragraph" w:styleId="En-tte">
    <w:name w:val="header"/>
    <w:basedOn w:val="Normal"/>
    <w:link w:val="En-tteCar"/>
    <w:uiPriority w:val="99"/>
    <w:unhideWhenUsed/>
    <w:rsid w:val="009A0DA2"/>
    <w:pPr>
      <w:tabs>
        <w:tab w:val="center" w:pos="4536"/>
        <w:tab w:val="right" w:pos="9072"/>
      </w:tabs>
    </w:pPr>
  </w:style>
  <w:style w:type="character" w:customStyle="1" w:styleId="En-tteCar">
    <w:name w:val="En-tête Car"/>
    <w:link w:val="En-tte"/>
    <w:uiPriority w:val="99"/>
    <w:rsid w:val="009A0DA2"/>
    <w:rPr>
      <w:sz w:val="24"/>
      <w:szCs w:val="24"/>
    </w:rPr>
  </w:style>
  <w:style w:type="paragraph" w:styleId="Pieddepage">
    <w:name w:val="footer"/>
    <w:basedOn w:val="Normal"/>
    <w:link w:val="PieddepageCar"/>
    <w:uiPriority w:val="99"/>
    <w:unhideWhenUsed/>
    <w:rsid w:val="009A0DA2"/>
    <w:pPr>
      <w:tabs>
        <w:tab w:val="center" w:pos="4536"/>
        <w:tab w:val="right" w:pos="9072"/>
      </w:tabs>
    </w:pPr>
  </w:style>
  <w:style w:type="character" w:customStyle="1" w:styleId="PieddepageCar">
    <w:name w:val="Pied de page Car"/>
    <w:link w:val="Pieddepage"/>
    <w:uiPriority w:val="99"/>
    <w:rsid w:val="009A0DA2"/>
    <w:rPr>
      <w:sz w:val="24"/>
      <w:szCs w:val="24"/>
    </w:rPr>
  </w:style>
  <w:style w:type="paragraph" w:styleId="Rvision">
    <w:name w:val="Revision"/>
    <w:hidden/>
    <w:uiPriority w:val="99"/>
    <w:semiHidden/>
    <w:rsid w:val="008E7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17312">
      <w:bodyDiv w:val="1"/>
      <w:marLeft w:val="0"/>
      <w:marRight w:val="0"/>
      <w:marTop w:val="0"/>
      <w:marBottom w:val="0"/>
      <w:divBdr>
        <w:top w:val="none" w:sz="0" w:space="0" w:color="auto"/>
        <w:left w:val="none" w:sz="0" w:space="0" w:color="auto"/>
        <w:bottom w:val="none" w:sz="0" w:space="0" w:color="auto"/>
        <w:right w:val="none" w:sz="0" w:space="0" w:color="auto"/>
      </w:divBdr>
      <w:divsChild>
        <w:div w:id="45224190">
          <w:marLeft w:val="0"/>
          <w:marRight w:val="0"/>
          <w:marTop w:val="0"/>
          <w:marBottom w:val="0"/>
          <w:divBdr>
            <w:top w:val="none" w:sz="0" w:space="0" w:color="auto"/>
            <w:left w:val="none" w:sz="0" w:space="0" w:color="auto"/>
            <w:bottom w:val="none" w:sz="0" w:space="0" w:color="auto"/>
            <w:right w:val="none" w:sz="0" w:space="0" w:color="auto"/>
          </w:divBdr>
        </w:div>
        <w:div w:id="69040428">
          <w:marLeft w:val="0"/>
          <w:marRight w:val="0"/>
          <w:marTop w:val="0"/>
          <w:marBottom w:val="0"/>
          <w:divBdr>
            <w:top w:val="none" w:sz="0" w:space="0" w:color="auto"/>
            <w:left w:val="none" w:sz="0" w:space="0" w:color="auto"/>
            <w:bottom w:val="none" w:sz="0" w:space="0" w:color="auto"/>
            <w:right w:val="none" w:sz="0" w:space="0" w:color="auto"/>
          </w:divBdr>
        </w:div>
        <w:div w:id="99573829">
          <w:marLeft w:val="0"/>
          <w:marRight w:val="0"/>
          <w:marTop w:val="0"/>
          <w:marBottom w:val="0"/>
          <w:divBdr>
            <w:top w:val="none" w:sz="0" w:space="0" w:color="auto"/>
            <w:left w:val="none" w:sz="0" w:space="0" w:color="auto"/>
            <w:bottom w:val="none" w:sz="0" w:space="0" w:color="auto"/>
            <w:right w:val="none" w:sz="0" w:space="0" w:color="auto"/>
          </w:divBdr>
        </w:div>
        <w:div w:id="158813025">
          <w:marLeft w:val="0"/>
          <w:marRight w:val="0"/>
          <w:marTop w:val="0"/>
          <w:marBottom w:val="0"/>
          <w:divBdr>
            <w:top w:val="none" w:sz="0" w:space="0" w:color="auto"/>
            <w:left w:val="none" w:sz="0" w:space="0" w:color="auto"/>
            <w:bottom w:val="none" w:sz="0" w:space="0" w:color="auto"/>
            <w:right w:val="none" w:sz="0" w:space="0" w:color="auto"/>
          </w:divBdr>
        </w:div>
        <w:div w:id="247155934">
          <w:marLeft w:val="0"/>
          <w:marRight w:val="0"/>
          <w:marTop w:val="0"/>
          <w:marBottom w:val="0"/>
          <w:divBdr>
            <w:top w:val="none" w:sz="0" w:space="0" w:color="auto"/>
            <w:left w:val="none" w:sz="0" w:space="0" w:color="auto"/>
            <w:bottom w:val="none" w:sz="0" w:space="0" w:color="auto"/>
            <w:right w:val="none" w:sz="0" w:space="0" w:color="auto"/>
          </w:divBdr>
        </w:div>
        <w:div w:id="432629495">
          <w:marLeft w:val="0"/>
          <w:marRight w:val="0"/>
          <w:marTop w:val="0"/>
          <w:marBottom w:val="0"/>
          <w:divBdr>
            <w:top w:val="none" w:sz="0" w:space="0" w:color="auto"/>
            <w:left w:val="none" w:sz="0" w:space="0" w:color="auto"/>
            <w:bottom w:val="none" w:sz="0" w:space="0" w:color="auto"/>
            <w:right w:val="none" w:sz="0" w:space="0" w:color="auto"/>
          </w:divBdr>
        </w:div>
        <w:div w:id="775978843">
          <w:marLeft w:val="0"/>
          <w:marRight w:val="0"/>
          <w:marTop w:val="0"/>
          <w:marBottom w:val="0"/>
          <w:divBdr>
            <w:top w:val="none" w:sz="0" w:space="0" w:color="auto"/>
            <w:left w:val="none" w:sz="0" w:space="0" w:color="auto"/>
            <w:bottom w:val="none" w:sz="0" w:space="0" w:color="auto"/>
            <w:right w:val="none" w:sz="0" w:space="0" w:color="auto"/>
          </w:divBdr>
        </w:div>
        <w:div w:id="906308358">
          <w:marLeft w:val="0"/>
          <w:marRight w:val="0"/>
          <w:marTop w:val="0"/>
          <w:marBottom w:val="0"/>
          <w:divBdr>
            <w:top w:val="none" w:sz="0" w:space="0" w:color="auto"/>
            <w:left w:val="none" w:sz="0" w:space="0" w:color="auto"/>
            <w:bottom w:val="none" w:sz="0" w:space="0" w:color="auto"/>
            <w:right w:val="none" w:sz="0" w:space="0" w:color="auto"/>
          </w:divBdr>
        </w:div>
        <w:div w:id="917204973">
          <w:marLeft w:val="0"/>
          <w:marRight w:val="0"/>
          <w:marTop w:val="0"/>
          <w:marBottom w:val="0"/>
          <w:divBdr>
            <w:top w:val="none" w:sz="0" w:space="0" w:color="auto"/>
            <w:left w:val="none" w:sz="0" w:space="0" w:color="auto"/>
            <w:bottom w:val="none" w:sz="0" w:space="0" w:color="auto"/>
            <w:right w:val="none" w:sz="0" w:space="0" w:color="auto"/>
          </w:divBdr>
        </w:div>
        <w:div w:id="1030569403">
          <w:marLeft w:val="0"/>
          <w:marRight w:val="0"/>
          <w:marTop w:val="0"/>
          <w:marBottom w:val="0"/>
          <w:divBdr>
            <w:top w:val="none" w:sz="0" w:space="0" w:color="auto"/>
            <w:left w:val="none" w:sz="0" w:space="0" w:color="auto"/>
            <w:bottom w:val="none" w:sz="0" w:space="0" w:color="auto"/>
            <w:right w:val="none" w:sz="0" w:space="0" w:color="auto"/>
          </w:divBdr>
        </w:div>
        <w:div w:id="1035472183">
          <w:marLeft w:val="0"/>
          <w:marRight w:val="0"/>
          <w:marTop w:val="0"/>
          <w:marBottom w:val="0"/>
          <w:divBdr>
            <w:top w:val="none" w:sz="0" w:space="0" w:color="auto"/>
            <w:left w:val="none" w:sz="0" w:space="0" w:color="auto"/>
            <w:bottom w:val="none" w:sz="0" w:space="0" w:color="auto"/>
            <w:right w:val="none" w:sz="0" w:space="0" w:color="auto"/>
          </w:divBdr>
        </w:div>
        <w:div w:id="1108503969">
          <w:marLeft w:val="0"/>
          <w:marRight w:val="0"/>
          <w:marTop w:val="0"/>
          <w:marBottom w:val="0"/>
          <w:divBdr>
            <w:top w:val="none" w:sz="0" w:space="0" w:color="auto"/>
            <w:left w:val="none" w:sz="0" w:space="0" w:color="auto"/>
            <w:bottom w:val="none" w:sz="0" w:space="0" w:color="auto"/>
            <w:right w:val="none" w:sz="0" w:space="0" w:color="auto"/>
          </w:divBdr>
        </w:div>
        <w:div w:id="1122923300">
          <w:marLeft w:val="0"/>
          <w:marRight w:val="0"/>
          <w:marTop w:val="0"/>
          <w:marBottom w:val="0"/>
          <w:divBdr>
            <w:top w:val="none" w:sz="0" w:space="0" w:color="auto"/>
            <w:left w:val="none" w:sz="0" w:space="0" w:color="auto"/>
            <w:bottom w:val="none" w:sz="0" w:space="0" w:color="auto"/>
            <w:right w:val="none" w:sz="0" w:space="0" w:color="auto"/>
          </w:divBdr>
        </w:div>
        <w:div w:id="1164737192">
          <w:marLeft w:val="0"/>
          <w:marRight w:val="0"/>
          <w:marTop w:val="0"/>
          <w:marBottom w:val="0"/>
          <w:divBdr>
            <w:top w:val="none" w:sz="0" w:space="0" w:color="auto"/>
            <w:left w:val="none" w:sz="0" w:space="0" w:color="auto"/>
            <w:bottom w:val="none" w:sz="0" w:space="0" w:color="auto"/>
            <w:right w:val="none" w:sz="0" w:space="0" w:color="auto"/>
          </w:divBdr>
        </w:div>
        <w:div w:id="1205604068">
          <w:marLeft w:val="0"/>
          <w:marRight w:val="0"/>
          <w:marTop w:val="0"/>
          <w:marBottom w:val="0"/>
          <w:divBdr>
            <w:top w:val="none" w:sz="0" w:space="0" w:color="auto"/>
            <w:left w:val="none" w:sz="0" w:space="0" w:color="auto"/>
            <w:bottom w:val="none" w:sz="0" w:space="0" w:color="auto"/>
            <w:right w:val="none" w:sz="0" w:space="0" w:color="auto"/>
          </w:divBdr>
        </w:div>
        <w:div w:id="1228612289">
          <w:marLeft w:val="0"/>
          <w:marRight w:val="0"/>
          <w:marTop w:val="0"/>
          <w:marBottom w:val="0"/>
          <w:divBdr>
            <w:top w:val="none" w:sz="0" w:space="0" w:color="auto"/>
            <w:left w:val="none" w:sz="0" w:space="0" w:color="auto"/>
            <w:bottom w:val="none" w:sz="0" w:space="0" w:color="auto"/>
            <w:right w:val="none" w:sz="0" w:space="0" w:color="auto"/>
          </w:divBdr>
        </w:div>
        <w:div w:id="1252616291">
          <w:marLeft w:val="0"/>
          <w:marRight w:val="0"/>
          <w:marTop w:val="0"/>
          <w:marBottom w:val="0"/>
          <w:divBdr>
            <w:top w:val="none" w:sz="0" w:space="0" w:color="auto"/>
            <w:left w:val="none" w:sz="0" w:space="0" w:color="auto"/>
            <w:bottom w:val="none" w:sz="0" w:space="0" w:color="auto"/>
            <w:right w:val="none" w:sz="0" w:space="0" w:color="auto"/>
          </w:divBdr>
        </w:div>
        <w:div w:id="1255820614">
          <w:marLeft w:val="0"/>
          <w:marRight w:val="0"/>
          <w:marTop w:val="0"/>
          <w:marBottom w:val="0"/>
          <w:divBdr>
            <w:top w:val="none" w:sz="0" w:space="0" w:color="auto"/>
            <w:left w:val="none" w:sz="0" w:space="0" w:color="auto"/>
            <w:bottom w:val="none" w:sz="0" w:space="0" w:color="auto"/>
            <w:right w:val="none" w:sz="0" w:space="0" w:color="auto"/>
          </w:divBdr>
        </w:div>
        <w:div w:id="1461260342">
          <w:marLeft w:val="0"/>
          <w:marRight w:val="0"/>
          <w:marTop w:val="0"/>
          <w:marBottom w:val="0"/>
          <w:divBdr>
            <w:top w:val="none" w:sz="0" w:space="0" w:color="auto"/>
            <w:left w:val="none" w:sz="0" w:space="0" w:color="auto"/>
            <w:bottom w:val="none" w:sz="0" w:space="0" w:color="auto"/>
            <w:right w:val="none" w:sz="0" w:space="0" w:color="auto"/>
          </w:divBdr>
        </w:div>
        <w:div w:id="1483958648">
          <w:marLeft w:val="0"/>
          <w:marRight w:val="0"/>
          <w:marTop w:val="0"/>
          <w:marBottom w:val="0"/>
          <w:divBdr>
            <w:top w:val="none" w:sz="0" w:space="0" w:color="auto"/>
            <w:left w:val="none" w:sz="0" w:space="0" w:color="auto"/>
            <w:bottom w:val="none" w:sz="0" w:space="0" w:color="auto"/>
            <w:right w:val="none" w:sz="0" w:space="0" w:color="auto"/>
          </w:divBdr>
        </w:div>
        <w:div w:id="1498380403">
          <w:marLeft w:val="0"/>
          <w:marRight w:val="0"/>
          <w:marTop w:val="0"/>
          <w:marBottom w:val="0"/>
          <w:divBdr>
            <w:top w:val="none" w:sz="0" w:space="0" w:color="auto"/>
            <w:left w:val="none" w:sz="0" w:space="0" w:color="auto"/>
            <w:bottom w:val="none" w:sz="0" w:space="0" w:color="auto"/>
            <w:right w:val="none" w:sz="0" w:space="0" w:color="auto"/>
          </w:divBdr>
        </w:div>
        <w:div w:id="1571038351">
          <w:marLeft w:val="0"/>
          <w:marRight w:val="0"/>
          <w:marTop w:val="0"/>
          <w:marBottom w:val="0"/>
          <w:divBdr>
            <w:top w:val="none" w:sz="0" w:space="0" w:color="auto"/>
            <w:left w:val="none" w:sz="0" w:space="0" w:color="auto"/>
            <w:bottom w:val="none" w:sz="0" w:space="0" w:color="auto"/>
            <w:right w:val="none" w:sz="0" w:space="0" w:color="auto"/>
          </w:divBdr>
        </w:div>
        <w:div w:id="1753577832">
          <w:marLeft w:val="0"/>
          <w:marRight w:val="0"/>
          <w:marTop w:val="0"/>
          <w:marBottom w:val="0"/>
          <w:divBdr>
            <w:top w:val="none" w:sz="0" w:space="0" w:color="auto"/>
            <w:left w:val="none" w:sz="0" w:space="0" w:color="auto"/>
            <w:bottom w:val="none" w:sz="0" w:space="0" w:color="auto"/>
            <w:right w:val="none" w:sz="0" w:space="0" w:color="auto"/>
          </w:divBdr>
        </w:div>
        <w:div w:id="1774549679">
          <w:marLeft w:val="0"/>
          <w:marRight w:val="0"/>
          <w:marTop w:val="0"/>
          <w:marBottom w:val="0"/>
          <w:divBdr>
            <w:top w:val="none" w:sz="0" w:space="0" w:color="auto"/>
            <w:left w:val="none" w:sz="0" w:space="0" w:color="auto"/>
            <w:bottom w:val="none" w:sz="0" w:space="0" w:color="auto"/>
            <w:right w:val="none" w:sz="0" w:space="0" w:color="auto"/>
          </w:divBdr>
        </w:div>
        <w:div w:id="1863202936">
          <w:marLeft w:val="0"/>
          <w:marRight w:val="0"/>
          <w:marTop w:val="0"/>
          <w:marBottom w:val="0"/>
          <w:divBdr>
            <w:top w:val="none" w:sz="0" w:space="0" w:color="auto"/>
            <w:left w:val="none" w:sz="0" w:space="0" w:color="auto"/>
            <w:bottom w:val="none" w:sz="0" w:space="0" w:color="auto"/>
            <w:right w:val="none" w:sz="0" w:space="0" w:color="auto"/>
          </w:divBdr>
        </w:div>
        <w:div w:id="193902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solon.dot</Template>
  <TotalTime>0</TotalTime>
  <Pages>5</Pages>
  <Words>1730</Words>
  <Characters>9516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maxime judais</cp:lastModifiedBy>
  <cp:revision>2</cp:revision>
  <cp:lastPrinted>2018-02-02T12:53:00Z</cp:lastPrinted>
  <dcterms:created xsi:type="dcterms:W3CDTF">2024-02-21T11:03:00Z</dcterms:created>
  <dcterms:modified xsi:type="dcterms:W3CDTF">2024-02-21T11:03:00Z</dcterms:modified>
</cp:coreProperties>
</file>